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64B" w14:textId="77777777" w:rsidR="00225E58" w:rsidRDefault="00BC2023">
      <w:r>
        <w:rPr>
          <w:noProof/>
        </w:rPr>
        <w:pict w14:anchorId="55A45E5E">
          <v:rect id="_x0000_s2058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2058;mso-fit-shape-to-text:t" inset="0,0,0,0">
              <w:txbxContent>
                <w:tbl>
                  <w:tblPr>
                    <w:tblStyle w:val="Tablaconcuadrcula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0"/>
                  </w:tblGrid>
                  <w:tr w:rsidR="00225E58" w14:paraId="4A690C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14:paraId="779FD987" w14:textId="77777777" w:rsidR="00225E58" w:rsidRDefault="00225E58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225E58" w14:paraId="239402A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14:paraId="3B11591A" w14:textId="77777777" w:rsidR="00225E58" w:rsidRDefault="00225E58">
                        <w:pPr>
                          <w:pStyle w:val="Sinespaciad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5E58" w14:paraId="6CE62AE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14:paraId="00378496" w14:textId="77777777" w:rsidR="00225E58" w:rsidRDefault="00225E58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55080960" w14:textId="77777777" w:rsidR="00225E58" w:rsidRDefault="00225E58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14:paraId="03FC07DE" w14:textId="77777777" w:rsidR="00225E58" w:rsidRDefault="00225E58"/>
    <w:sdt>
      <w:sdtPr>
        <w:alias w:val="Nombre del currículo"/>
        <w:tag w:val="Nombre del currículo"/>
        <w:id w:val="707398252"/>
        <w:placeholder>
          <w:docPart w:val="E27429725ED54CF89EA5F95E62BF36D5"/>
        </w:placeholder>
        <w:docPartList>
          <w:docPartGallery w:val="Quick Parts"/>
          <w:docPartCategory w:val=" Nombre del currículo"/>
        </w:docPartList>
      </w:sdtPr>
      <w:sdtEndPr/>
      <w:sdtContent>
        <w:p w14:paraId="76C68119" w14:textId="77777777" w:rsidR="00225E58" w:rsidRDefault="00225E58"/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225E58" w14:paraId="7208B8CE" w14:textId="77777777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0F5ECE45751C46CEBD6E4752A40EE52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85397CA" w14:textId="77777777" w:rsidR="00225E58" w:rsidRDefault="00F055AA">
                    <w:pPr>
                      <w:pStyle w:val="Nombre"/>
                    </w:pPr>
                    <w:proofErr w:type="gramStart"/>
                    <w:r>
                      <w:rPr>
                        <w:lang w:val="es-MX"/>
                      </w:rPr>
                      <w:t>MARIA  DE</w:t>
                    </w:r>
                    <w:proofErr w:type="gramEnd"/>
                    <w:r>
                      <w:rPr>
                        <w:lang w:val="es-MX"/>
                      </w:rPr>
                      <w:t xml:space="preserve"> LOS ANGELES DÁVILA DE LA TORRE</w:t>
                    </w:r>
                  </w:p>
                </w:sdtContent>
              </w:sdt>
              <w:p w14:paraId="79F2F606" w14:textId="77777777" w:rsidR="000774CC" w:rsidRDefault="000774CC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8D5359E" w14:textId="77777777" w:rsidR="000774CC" w:rsidRDefault="000774CC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s-MX" w:eastAsia="es-MX"/>
                  </w:rPr>
                  <w:drawing>
                    <wp:inline distT="0" distB="0" distL="0" distR="0" wp14:anchorId="1DC50F3F" wp14:editId="2BE6A839">
                      <wp:extent cx="1175718" cy="971550"/>
                      <wp:effectExtent l="19050" t="0" r="5382" b="0"/>
                      <wp:docPr id="1" name="0 Imagen" descr="mar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i.jpg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9902" cy="9750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676EEE7" w14:textId="77777777" w:rsidR="000774CC" w:rsidRDefault="000774CC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F7CBE1B" w14:textId="6848EFF4" w:rsidR="00225E58" w:rsidRDefault="00E60037" w:rsidP="00E60037">
                <w:pPr>
                  <w:pStyle w:val="Sinespaciado"/>
                </w:pPr>
                <w:r>
                  <w:t xml:space="preserve"> </w:t>
                </w:r>
              </w:p>
            </w:tc>
            <w:tc>
              <w:tcPr>
                <w:tcW w:w="2500" w:type="pct"/>
              </w:tcPr>
              <w:p w14:paraId="3F95D492" w14:textId="77777777" w:rsidR="00225E58" w:rsidRDefault="00225E58">
                <w:pPr>
                  <w:pStyle w:val="Sinespaciado"/>
                  <w:jc w:val="right"/>
                </w:pPr>
              </w:p>
            </w:tc>
          </w:tr>
        </w:tbl>
        <w:p w14:paraId="53A6B9E2" w14:textId="77777777" w:rsidR="00225E58" w:rsidRDefault="00BC2023" w:rsidP="00E60037"/>
      </w:sdtContent>
    </w:sdt>
    <w:p w14:paraId="3E360777" w14:textId="77777777" w:rsidR="00225E58" w:rsidRDefault="00AB3DB1">
      <w:pPr>
        <w:pStyle w:val="Seccin"/>
      </w:pPr>
      <w:r>
        <w:t>Formación académica</w:t>
      </w:r>
    </w:p>
    <w:p w14:paraId="39C93D71" w14:textId="77777777" w:rsidR="00225E58" w:rsidRPr="008066AF" w:rsidRDefault="00225E58">
      <w:pPr>
        <w:pStyle w:val="Subseccin"/>
        <w:rPr>
          <w:rFonts w:ascii="Arial" w:hAnsi="Arial" w:cs="Arial"/>
        </w:rPr>
      </w:pPr>
    </w:p>
    <w:p w14:paraId="7846F063" w14:textId="77777777" w:rsidR="00225E58" w:rsidRPr="008066AF" w:rsidRDefault="00E60037" w:rsidP="00E60037">
      <w:pPr>
        <w:pStyle w:val="Listaconvietas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Escuela </w:t>
      </w:r>
      <w:proofErr w:type="gramStart"/>
      <w:r w:rsidRPr="008066AF">
        <w:rPr>
          <w:rFonts w:ascii="Arial" w:hAnsi="Arial" w:cs="Arial"/>
          <w:sz w:val="24"/>
          <w:szCs w:val="24"/>
        </w:rPr>
        <w:t>Manuel  López</w:t>
      </w:r>
      <w:proofErr w:type="gramEnd"/>
      <w:r w:rsidRPr="008066AF">
        <w:rPr>
          <w:rFonts w:ascii="Arial" w:hAnsi="Arial" w:cs="Arial"/>
          <w:sz w:val="24"/>
          <w:szCs w:val="24"/>
        </w:rPr>
        <w:t xml:space="preserve">  Cotilla</w:t>
      </w:r>
    </w:p>
    <w:p w14:paraId="54810C16" w14:textId="77777777" w:rsidR="00E60037" w:rsidRPr="008066AF" w:rsidRDefault="00E60037" w:rsidP="00E60037">
      <w:pPr>
        <w:pStyle w:val="Listaconvietas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>Escuela Secundaria Técnica #146</w:t>
      </w:r>
    </w:p>
    <w:p w14:paraId="75B98739" w14:textId="77777777" w:rsidR="00E60037" w:rsidRDefault="00E60037" w:rsidP="00E60037">
      <w:pPr>
        <w:pStyle w:val="Listaconvietas"/>
        <w:numPr>
          <w:ilvl w:val="0"/>
          <w:numId w:val="21"/>
        </w:numPr>
      </w:pPr>
      <w:r w:rsidRPr="008066AF">
        <w:rPr>
          <w:rFonts w:ascii="Arial" w:hAnsi="Arial" w:cs="Arial"/>
          <w:sz w:val="24"/>
          <w:szCs w:val="24"/>
        </w:rPr>
        <w:t>Colegio Miguel Hidalgo y Costilla</w:t>
      </w:r>
      <w:r>
        <w:t xml:space="preserve"> </w:t>
      </w:r>
      <w:r w:rsidR="008066AF">
        <w:t xml:space="preserve">  2020 - Actualmente </w:t>
      </w:r>
    </w:p>
    <w:p w14:paraId="698590BD" w14:textId="77777777" w:rsidR="00225E58" w:rsidRDefault="00AB3DB1">
      <w:pPr>
        <w:pStyle w:val="Seccin"/>
      </w:pPr>
      <w:r>
        <w:t>Experiencia</w:t>
      </w:r>
    </w:p>
    <w:p w14:paraId="440E8664" w14:textId="77777777" w:rsidR="00225E58" w:rsidRPr="008066AF" w:rsidRDefault="00E60037">
      <w:p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IBM auxiliar de </w:t>
      </w:r>
      <w:proofErr w:type="gramStart"/>
      <w:r w:rsidRPr="008066AF">
        <w:rPr>
          <w:rFonts w:ascii="Arial" w:hAnsi="Arial" w:cs="Arial"/>
          <w:sz w:val="24"/>
          <w:szCs w:val="24"/>
        </w:rPr>
        <w:t xml:space="preserve">producción  </w:t>
      </w:r>
      <w:r w:rsidR="008066AF" w:rsidRPr="008066AF">
        <w:rPr>
          <w:rFonts w:ascii="Arial" w:hAnsi="Arial" w:cs="Arial"/>
          <w:sz w:val="24"/>
          <w:szCs w:val="24"/>
        </w:rPr>
        <w:t>1989</w:t>
      </w:r>
      <w:proofErr w:type="gramEnd"/>
      <w:r w:rsidR="008066AF" w:rsidRPr="008066AF">
        <w:rPr>
          <w:rFonts w:ascii="Arial" w:hAnsi="Arial" w:cs="Arial"/>
          <w:sz w:val="24"/>
          <w:szCs w:val="24"/>
        </w:rPr>
        <w:t xml:space="preserve"> al 1990</w:t>
      </w:r>
    </w:p>
    <w:p w14:paraId="7C467B19" w14:textId="77777777" w:rsidR="008066AF" w:rsidRPr="008066AF" w:rsidRDefault="008066AF">
      <w:p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Revisión de ensambles de computadoras  </w:t>
      </w:r>
    </w:p>
    <w:p w14:paraId="36ED66F1" w14:textId="77777777" w:rsidR="008066AF" w:rsidRPr="008066AF" w:rsidRDefault="008066AF">
      <w:p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Carnicería </w:t>
      </w:r>
      <w:proofErr w:type="gramStart"/>
      <w:r w:rsidRPr="008066AF">
        <w:rPr>
          <w:rFonts w:ascii="Arial" w:hAnsi="Arial" w:cs="Arial"/>
          <w:sz w:val="24"/>
          <w:szCs w:val="24"/>
        </w:rPr>
        <w:t>Llamas  administradora</w:t>
      </w:r>
      <w:proofErr w:type="gramEnd"/>
      <w:r w:rsidRPr="008066AF">
        <w:rPr>
          <w:rFonts w:ascii="Arial" w:hAnsi="Arial" w:cs="Arial"/>
          <w:sz w:val="24"/>
          <w:szCs w:val="24"/>
        </w:rPr>
        <w:t xml:space="preserve"> 1992 al 2021</w:t>
      </w:r>
    </w:p>
    <w:p w14:paraId="4C9304F1" w14:textId="77777777" w:rsidR="008066AF" w:rsidRPr="008066AF" w:rsidRDefault="008066AF" w:rsidP="008066A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Elaboración de Nominas </w:t>
      </w:r>
    </w:p>
    <w:p w14:paraId="3F315FC7" w14:textId="77777777" w:rsidR="008066AF" w:rsidRPr="008066AF" w:rsidRDefault="008066AF" w:rsidP="008066A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Compra de Productos </w:t>
      </w:r>
    </w:p>
    <w:p w14:paraId="6434210B" w14:textId="77777777" w:rsidR="008066AF" w:rsidRPr="008066AF" w:rsidRDefault="008066AF" w:rsidP="008066A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Atención al cliente </w:t>
      </w:r>
    </w:p>
    <w:p w14:paraId="3EE49556" w14:textId="77777777" w:rsidR="008066AF" w:rsidRPr="008066AF" w:rsidRDefault="008066AF" w:rsidP="008066A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Elaboración de pedidos </w:t>
      </w:r>
    </w:p>
    <w:p w14:paraId="6241E51F" w14:textId="77777777" w:rsidR="008066AF" w:rsidRPr="008066AF" w:rsidRDefault="008066AF" w:rsidP="008066A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Realización a pagos de proveedores </w:t>
      </w:r>
    </w:p>
    <w:p w14:paraId="14FFD126" w14:textId="77777777" w:rsidR="008066AF" w:rsidRPr="008066AF" w:rsidRDefault="008066AF">
      <w:pPr>
        <w:rPr>
          <w:rFonts w:ascii="Arial" w:hAnsi="Arial" w:cs="Arial"/>
          <w:sz w:val="24"/>
          <w:szCs w:val="24"/>
        </w:rPr>
      </w:pPr>
    </w:p>
    <w:p w14:paraId="35074E16" w14:textId="77777777" w:rsidR="008066AF" w:rsidRDefault="008066AF">
      <w:pPr>
        <w:rPr>
          <w:rFonts w:ascii="Arial" w:hAnsi="Arial" w:cs="Arial"/>
          <w:sz w:val="24"/>
          <w:szCs w:val="24"/>
        </w:rPr>
      </w:pPr>
      <w:r w:rsidRPr="008066AF">
        <w:rPr>
          <w:rFonts w:ascii="Arial" w:hAnsi="Arial" w:cs="Arial"/>
          <w:sz w:val="24"/>
          <w:szCs w:val="24"/>
        </w:rPr>
        <w:t xml:space="preserve">Regidora del El Salto 2021 actualmente </w:t>
      </w:r>
    </w:p>
    <w:p w14:paraId="744B6D11" w14:textId="77777777" w:rsidR="008066AF" w:rsidRPr="008066AF" w:rsidRDefault="008066AF">
      <w:pPr>
        <w:rPr>
          <w:rFonts w:ascii="Arial" w:hAnsi="Arial" w:cs="Arial"/>
          <w:sz w:val="24"/>
          <w:szCs w:val="24"/>
        </w:rPr>
      </w:pPr>
    </w:p>
    <w:p w14:paraId="0CA42588" w14:textId="77777777" w:rsidR="00225E58" w:rsidRDefault="00225E58">
      <w:pPr>
        <w:pStyle w:val="Textodesubseccin"/>
      </w:pPr>
    </w:p>
    <w:p w14:paraId="10408BBB" w14:textId="77777777" w:rsidR="00225E58" w:rsidRPr="000774CC" w:rsidRDefault="00AB3DB1">
      <w:pPr>
        <w:pStyle w:val="Seccin"/>
        <w:rPr>
          <w:rFonts w:ascii="Arial" w:hAnsi="Arial" w:cs="Arial"/>
          <w:sz w:val="24"/>
          <w:szCs w:val="24"/>
        </w:rPr>
      </w:pPr>
      <w:r w:rsidRPr="000774CC">
        <w:rPr>
          <w:rFonts w:ascii="Arial" w:hAnsi="Arial" w:cs="Arial"/>
          <w:sz w:val="24"/>
          <w:szCs w:val="24"/>
        </w:rPr>
        <w:t>Cualificaciones</w:t>
      </w:r>
    </w:p>
    <w:p w14:paraId="173D36B0" w14:textId="77777777" w:rsidR="00225E58" w:rsidRPr="000774CC" w:rsidRDefault="000774CC" w:rsidP="008066AF">
      <w:pPr>
        <w:pStyle w:val="Prrafodelista"/>
        <w:numPr>
          <w:ilvl w:val="0"/>
          <w:numId w:val="23"/>
        </w:numPr>
        <w:spacing w:after="200"/>
        <w:rPr>
          <w:rFonts w:ascii="Arial" w:hAnsi="Arial" w:cs="Arial"/>
          <w:sz w:val="24"/>
          <w:szCs w:val="24"/>
        </w:rPr>
      </w:pPr>
      <w:r w:rsidRPr="000774CC">
        <w:rPr>
          <w:rFonts w:ascii="Arial" w:hAnsi="Arial" w:cs="Arial"/>
          <w:sz w:val="24"/>
          <w:szCs w:val="24"/>
        </w:rPr>
        <w:lastRenderedPageBreak/>
        <w:t xml:space="preserve">Responsable </w:t>
      </w:r>
    </w:p>
    <w:p w14:paraId="2267C8CB" w14:textId="77777777" w:rsidR="000774CC" w:rsidRPr="000774CC" w:rsidRDefault="000774CC" w:rsidP="008066AF">
      <w:pPr>
        <w:pStyle w:val="Prrafodelista"/>
        <w:numPr>
          <w:ilvl w:val="0"/>
          <w:numId w:val="23"/>
        </w:numPr>
        <w:spacing w:after="200"/>
        <w:rPr>
          <w:rFonts w:ascii="Arial" w:hAnsi="Arial" w:cs="Arial"/>
          <w:sz w:val="24"/>
          <w:szCs w:val="24"/>
        </w:rPr>
      </w:pPr>
      <w:r w:rsidRPr="000774CC">
        <w:rPr>
          <w:rFonts w:ascii="Arial" w:hAnsi="Arial" w:cs="Arial"/>
          <w:sz w:val="24"/>
          <w:szCs w:val="24"/>
        </w:rPr>
        <w:t xml:space="preserve">Facilidad de trabajar en equipo </w:t>
      </w:r>
    </w:p>
    <w:p w14:paraId="028ED8D6" w14:textId="77777777" w:rsidR="000774CC" w:rsidRPr="000774CC" w:rsidRDefault="000774CC" w:rsidP="008066AF">
      <w:pPr>
        <w:pStyle w:val="Prrafodelista"/>
        <w:numPr>
          <w:ilvl w:val="0"/>
          <w:numId w:val="23"/>
        </w:numPr>
        <w:spacing w:after="200"/>
        <w:rPr>
          <w:rFonts w:ascii="Arial" w:hAnsi="Arial" w:cs="Arial"/>
          <w:sz w:val="24"/>
          <w:szCs w:val="24"/>
        </w:rPr>
      </w:pPr>
      <w:r w:rsidRPr="000774CC">
        <w:rPr>
          <w:rFonts w:ascii="Arial" w:hAnsi="Arial" w:cs="Arial"/>
          <w:sz w:val="24"/>
          <w:szCs w:val="24"/>
        </w:rPr>
        <w:t xml:space="preserve">Facilidad de aprendizaje </w:t>
      </w:r>
    </w:p>
    <w:p w14:paraId="3D2128FD" w14:textId="77777777" w:rsidR="000774CC" w:rsidRPr="000774CC" w:rsidRDefault="000774CC" w:rsidP="008066AF">
      <w:pPr>
        <w:pStyle w:val="Prrafodelista"/>
        <w:numPr>
          <w:ilvl w:val="0"/>
          <w:numId w:val="23"/>
        </w:numPr>
        <w:spacing w:after="200"/>
        <w:rPr>
          <w:rFonts w:ascii="Arial" w:hAnsi="Arial" w:cs="Arial"/>
          <w:sz w:val="24"/>
          <w:szCs w:val="24"/>
        </w:rPr>
      </w:pPr>
      <w:r w:rsidRPr="000774CC">
        <w:rPr>
          <w:rFonts w:ascii="Arial" w:hAnsi="Arial" w:cs="Arial"/>
          <w:sz w:val="24"/>
          <w:szCs w:val="24"/>
        </w:rPr>
        <w:t xml:space="preserve">organizada </w:t>
      </w:r>
    </w:p>
    <w:p w14:paraId="3C2E41F0" w14:textId="77777777" w:rsidR="000774CC" w:rsidRPr="000774CC" w:rsidRDefault="000774CC" w:rsidP="000774CC">
      <w:pPr>
        <w:pStyle w:val="Prrafodelista"/>
        <w:spacing w:after="200"/>
        <w:rPr>
          <w:rFonts w:ascii="Arial" w:hAnsi="Arial" w:cs="Arial"/>
          <w:sz w:val="24"/>
          <w:szCs w:val="24"/>
        </w:rPr>
      </w:pPr>
    </w:p>
    <w:sectPr w:rsidR="000774CC" w:rsidRPr="000774CC" w:rsidSect="00225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EC11" w14:textId="77777777" w:rsidR="00BC2023" w:rsidRDefault="00BC2023">
      <w:r>
        <w:separator/>
      </w:r>
    </w:p>
    <w:p w14:paraId="72CE3678" w14:textId="77777777" w:rsidR="00BC2023" w:rsidRDefault="00BC2023"/>
    <w:p w14:paraId="6C0C81D1" w14:textId="77777777" w:rsidR="00BC2023" w:rsidRDefault="00BC2023"/>
    <w:p w14:paraId="36DD223E" w14:textId="77777777" w:rsidR="00BC2023" w:rsidRDefault="00BC2023"/>
    <w:p w14:paraId="5C776CFA" w14:textId="77777777" w:rsidR="00BC2023" w:rsidRDefault="00BC2023"/>
    <w:p w14:paraId="6C9CA575" w14:textId="77777777" w:rsidR="00BC2023" w:rsidRDefault="00BC2023"/>
    <w:p w14:paraId="50847642" w14:textId="77777777" w:rsidR="00BC2023" w:rsidRDefault="00BC2023"/>
    <w:p w14:paraId="04B9AC74" w14:textId="77777777" w:rsidR="00BC2023" w:rsidRDefault="00BC2023"/>
    <w:p w14:paraId="621995E3" w14:textId="77777777" w:rsidR="00BC2023" w:rsidRDefault="00BC2023"/>
  </w:endnote>
  <w:endnote w:type="continuationSeparator" w:id="0">
    <w:p w14:paraId="04F91BB3" w14:textId="77777777" w:rsidR="00BC2023" w:rsidRDefault="00BC2023">
      <w:r>
        <w:continuationSeparator/>
      </w:r>
    </w:p>
    <w:p w14:paraId="63A85F3E" w14:textId="77777777" w:rsidR="00BC2023" w:rsidRDefault="00BC2023"/>
    <w:p w14:paraId="4D5AB6B9" w14:textId="77777777" w:rsidR="00BC2023" w:rsidRDefault="00BC2023"/>
    <w:p w14:paraId="2C20B1F2" w14:textId="77777777" w:rsidR="00BC2023" w:rsidRDefault="00BC2023"/>
    <w:p w14:paraId="7D57697A" w14:textId="77777777" w:rsidR="00BC2023" w:rsidRDefault="00BC2023"/>
    <w:p w14:paraId="1D7661FC" w14:textId="77777777" w:rsidR="00BC2023" w:rsidRDefault="00BC2023"/>
    <w:p w14:paraId="6199D357" w14:textId="77777777" w:rsidR="00BC2023" w:rsidRDefault="00BC2023"/>
    <w:p w14:paraId="654DA5CB" w14:textId="77777777" w:rsidR="00BC2023" w:rsidRDefault="00BC2023"/>
    <w:p w14:paraId="6EDE39E1" w14:textId="77777777" w:rsidR="00BC2023" w:rsidRDefault="00BC2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B5B" w14:textId="77777777" w:rsidR="00225E58" w:rsidRDefault="00BC2023">
    <w:pPr>
      <w:pStyle w:val="Piedepgina"/>
    </w:pPr>
    <w:r>
      <w:rPr>
        <w:noProof/>
      </w:rPr>
      <w:pict w14:anchorId="7B75FFD6">
        <v:rect id="_x0000_s1041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041" inset="3.6pt,,14.4pt,7.2pt">
            <w:txbxContent>
              <w:sdt>
                <w:sdtPr>
                  <w:id w:val="805325498"/>
                  <w:placeholder>
                    <w:docPart w:val="F9D906E6649846E5A85E1D50F92C559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14:paraId="52BAC3F9" w14:textId="77777777" w:rsidR="00225E58" w:rsidRDefault="00F055AA">
                    <w:pPr>
                      <w:pStyle w:val="Textogris"/>
                    </w:pPr>
                    <w:proofErr w:type="gramStart"/>
                    <w:r>
                      <w:rPr>
                        <w:lang w:val="es-MX"/>
                      </w:rPr>
                      <w:t>MARIA  DE</w:t>
                    </w:r>
                    <w:proofErr w:type="gramEnd"/>
                    <w:r>
                      <w:rPr>
                        <w:lang w:val="es-MX"/>
                      </w:rPr>
                      <w:t xml:space="preserve"> LOS ANGELES DÁVILA DE LA TORRE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 w14:anchorId="78E4A894">
        <v:roundrect id="_x0000_s1040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 w14:anchorId="77242F12">
        <v:oval id="_x0000_s1039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1039" inset="0,0,0,0">
            <w:txbxContent>
              <w:p w14:paraId="45A869EE" w14:textId="77777777" w:rsidR="00225E58" w:rsidRDefault="00BC2023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AB3DB1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BEA4" w14:textId="77777777" w:rsidR="00225E58" w:rsidRDefault="00BC2023">
    <w:pPr>
      <w:rPr>
        <w:sz w:val="10"/>
        <w:szCs w:val="10"/>
      </w:rPr>
    </w:pPr>
    <w:r>
      <w:rPr>
        <w:noProof/>
        <w:sz w:val="10"/>
        <w:szCs w:val="10"/>
      </w:rPr>
      <w:pict w14:anchorId="422EC8BD">
        <v:rect id="_x0000_s1044" style="position:absolute;margin-left:-276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044" inset="14.4pt,,3.6pt,7.2pt">
            <w:txbxContent>
              <w:sdt>
                <w:sdtPr>
                  <w:id w:val="20760667"/>
                  <w:placeholder>
                    <w:docPart w:val="AA0687E43896490695333BE1603F628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14:paraId="0FC7615A" w14:textId="77777777" w:rsidR="00225E58" w:rsidRDefault="00F055AA">
                    <w:pPr>
                      <w:pStyle w:val="Textogris"/>
                    </w:pPr>
                    <w:proofErr w:type="gramStart"/>
                    <w:r>
                      <w:rPr>
                        <w:lang w:val="es-MX"/>
                      </w:rPr>
                      <w:t>MARIA  DE</w:t>
                    </w:r>
                    <w:proofErr w:type="gramEnd"/>
                    <w:r>
                      <w:rPr>
                        <w:lang w:val="es-MX"/>
                      </w:rPr>
                      <w:t xml:space="preserve"> LOS ANGELES DÁVILA DE LA TORRE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 w14:anchorId="17D7D69A">
        <v:roundrect id="_x0000_s1043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 w14:anchorId="4E50808D">
        <v:oval id="_x0000_s1042" style="position:absolute;margin-left:46.2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042" inset="0,0,0,0">
            <w:txbxContent>
              <w:p w14:paraId="4BD3832C" w14:textId="77777777" w:rsidR="00225E58" w:rsidRDefault="00BC2023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F055AA" w:rsidRPr="00F055AA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14:paraId="45B27272" w14:textId="77777777" w:rsidR="00225E58" w:rsidRDefault="00225E58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CD31" w14:textId="77777777" w:rsidR="00225E58" w:rsidRDefault="00BC2023">
    <w:pPr>
      <w:pStyle w:val="Piedepgina"/>
    </w:pPr>
    <w:r>
      <w:rPr>
        <w:noProof/>
      </w:rPr>
      <w:pict w14:anchorId="01607A51">
        <v:roundrect id="_x0000_s1035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 w14:anchorId="6D4127C6">
        <v:oval id="_x0000_s1034" style="position:absolute;margin-left:11.8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034" inset="0,0,0,0">
            <w:txbxContent>
              <w:p w14:paraId="44383C64" w14:textId="77777777" w:rsidR="00225E58" w:rsidRDefault="00225E58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EFAB" w14:textId="77777777" w:rsidR="00BC2023" w:rsidRDefault="00BC2023">
      <w:r>
        <w:separator/>
      </w:r>
    </w:p>
    <w:p w14:paraId="1B191E0F" w14:textId="77777777" w:rsidR="00BC2023" w:rsidRDefault="00BC2023"/>
    <w:p w14:paraId="2DA2DC00" w14:textId="77777777" w:rsidR="00BC2023" w:rsidRDefault="00BC2023"/>
    <w:p w14:paraId="5BDEA877" w14:textId="77777777" w:rsidR="00BC2023" w:rsidRDefault="00BC2023"/>
    <w:p w14:paraId="07F1CD7A" w14:textId="77777777" w:rsidR="00BC2023" w:rsidRDefault="00BC2023"/>
    <w:p w14:paraId="6264788A" w14:textId="77777777" w:rsidR="00BC2023" w:rsidRDefault="00BC2023"/>
    <w:p w14:paraId="43714151" w14:textId="77777777" w:rsidR="00BC2023" w:rsidRDefault="00BC2023"/>
    <w:p w14:paraId="6AE38B94" w14:textId="77777777" w:rsidR="00BC2023" w:rsidRDefault="00BC2023"/>
    <w:p w14:paraId="366E8DB9" w14:textId="77777777" w:rsidR="00BC2023" w:rsidRDefault="00BC2023"/>
  </w:footnote>
  <w:footnote w:type="continuationSeparator" w:id="0">
    <w:p w14:paraId="0CC8B6EE" w14:textId="77777777" w:rsidR="00BC2023" w:rsidRDefault="00BC2023">
      <w:r>
        <w:continuationSeparator/>
      </w:r>
    </w:p>
    <w:p w14:paraId="0B1E8BAD" w14:textId="77777777" w:rsidR="00BC2023" w:rsidRDefault="00BC2023"/>
    <w:p w14:paraId="2DE11CB4" w14:textId="77777777" w:rsidR="00BC2023" w:rsidRDefault="00BC2023"/>
    <w:p w14:paraId="3016E95A" w14:textId="77777777" w:rsidR="00BC2023" w:rsidRDefault="00BC2023"/>
    <w:p w14:paraId="7A02F1DE" w14:textId="77777777" w:rsidR="00BC2023" w:rsidRDefault="00BC2023"/>
    <w:p w14:paraId="5E05B91F" w14:textId="77777777" w:rsidR="00BC2023" w:rsidRDefault="00BC2023"/>
    <w:p w14:paraId="1C9BD49F" w14:textId="77777777" w:rsidR="00BC2023" w:rsidRDefault="00BC2023"/>
    <w:p w14:paraId="2138A2FE" w14:textId="77777777" w:rsidR="00BC2023" w:rsidRDefault="00BC2023"/>
    <w:p w14:paraId="14D1ABD7" w14:textId="77777777" w:rsidR="00BC2023" w:rsidRDefault="00BC2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810D" w14:textId="77777777" w:rsidR="00225E58" w:rsidRDefault="00225E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89A3" w14:textId="77777777" w:rsidR="00225E58" w:rsidRDefault="00225E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79" w14:textId="77777777" w:rsidR="00225E58" w:rsidRDefault="00225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74E5BB3"/>
    <w:multiLevelType w:val="hybridMultilevel"/>
    <w:tmpl w:val="35D23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A7A"/>
    <w:multiLevelType w:val="hybridMultilevel"/>
    <w:tmpl w:val="8EF0F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6AD0"/>
    <w:multiLevelType w:val="hybridMultilevel"/>
    <w:tmpl w:val="11624E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6AF"/>
    <w:rsid w:val="000774CC"/>
    <w:rsid w:val="00225E58"/>
    <w:rsid w:val="007C57EE"/>
    <w:rsid w:val="008066AF"/>
    <w:rsid w:val="00AB3DB1"/>
    <w:rsid w:val="00BC2023"/>
    <w:rsid w:val="00E60037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oNotEmbedSmartTags/>
  <w:decimalSymbol w:val="."/>
  <w:listSeparator w:val=","/>
  <w14:docId w14:val="0DBD8837"/>
  <w15:docId w15:val="{BBB153A9-D6B7-47C9-ACF3-B98A0F1B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58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225E58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225E58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5E58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25E58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225E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5E58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5E58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5E58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5E58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5E5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5E5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5E58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5E58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5E58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5E58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5E58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5E58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5E58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225E58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25E58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225E58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25E58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225E58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225E58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225E58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225E58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225E58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225E58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225E58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225E58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225E58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225E58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225E58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225E58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225E58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25E58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225E58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225E58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E5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E58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225E5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5E58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E58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E58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225E58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225E58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225E58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225E58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225E58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225E58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225E58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225E58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225E5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225E58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225E58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225E58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225E58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225E58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225E58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225E58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225E58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225E58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225E58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225E58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225E58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225E58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225E58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225E58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225E58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225E58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225E58"/>
    <w:rPr>
      <w:rFonts w:eastAsiaTheme="minorEastAsia" w:cstheme="minorBidi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6"/>
    <w:unhideWhenUsed/>
    <w:qFormat/>
    <w:rsid w:val="0080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429725ED54CF89EA5F95E62BF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248B-4B52-4D2E-B1BA-306431C7CBC3}"/>
      </w:docPartPr>
      <w:docPartBody>
        <w:p w:rsidR="00AC541A" w:rsidRDefault="005C60F3">
          <w:pPr>
            <w:pStyle w:val="E27429725ED54CF89EA5F95E62BF36D5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F5ECE45751C46CEBD6E4752A40E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168C-8168-4162-A0C1-59C2DE044599}"/>
      </w:docPartPr>
      <w:docPartBody>
        <w:p w:rsidR="00AC541A" w:rsidRDefault="005C60F3">
          <w:pPr>
            <w:pStyle w:val="0F5ECE45751C46CEBD6E4752A40EE522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F9D906E6649846E5A85E1D50F92C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486E-6DFD-4DAC-B4CE-652AA6E8C88B}"/>
      </w:docPartPr>
      <w:docPartBody>
        <w:p w:rsidR="00AC541A" w:rsidRDefault="005C60F3">
          <w:pPr>
            <w:pStyle w:val="F9D906E6649846E5A85E1D50F92C559A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F3"/>
    <w:rsid w:val="005C60F3"/>
    <w:rsid w:val="00AC541A"/>
    <w:rsid w:val="00E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E27429725ED54CF89EA5F95E62BF36D5">
    <w:name w:val="E27429725ED54CF89EA5F95E62BF36D5"/>
  </w:style>
  <w:style w:type="paragraph" w:customStyle="1" w:styleId="0F5ECE45751C46CEBD6E4752A40EE522">
    <w:name w:val="0F5ECE45751C46CEBD6E4752A40EE522"/>
  </w:style>
  <w:style w:type="paragraph" w:customStyle="1" w:styleId="F9D906E6649846E5A85E1D50F92C559A">
    <w:name w:val="F9D906E6649846E5A85E1D50F92C559A"/>
  </w:style>
  <w:style w:type="paragraph" w:customStyle="1" w:styleId="AA0687E43896490695333BE1603F628D">
    <w:name w:val="AA0687E43896490695333BE1603F6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DE LOS ANGELES DÁVILA DE LA TORRE</dc:creator>
  <cp:lastModifiedBy>Dell</cp:lastModifiedBy>
  <cp:revision>3</cp:revision>
  <dcterms:created xsi:type="dcterms:W3CDTF">2022-02-24T18:09:00Z</dcterms:created>
  <dcterms:modified xsi:type="dcterms:W3CDTF">2022-02-24T22:15:00Z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