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2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423"/>
        <w:gridCol w:w="207"/>
        <w:gridCol w:w="2312"/>
        <w:gridCol w:w="423"/>
        <w:gridCol w:w="1597"/>
        <w:gridCol w:w="2068"/>
        <w:gridCol w:w="2942"/>
      </w:tblGrid>
      <w:tr w:rsidR="003D1B71" w:rsidRPr="00CA16E3" w14:paraId="234A8E30" w14:textId="77777777" w:rsidTr="00A158B7">
        <w:trPr>
          <w:trHeight w:val="2112"/>
        </w:trPr>
        <w:tc>
          <w:tcPr>
            <w:tcW w:w="3662" w:type="dxa"/>
            <w:gridSpan w:val="4"/>
            <w:vMerge w:val="restart"/>
            <w:tcBorders>
              <w:bottom w:val="nil"/>
            </w:tcBorders>
          </w:tcPr>
          <w:p w14:paraId="23B2E0B5" w14:textId="70FC205A" w:rsidR="003D1B71" w:rsidRPr="00D84D53" w:rsidRDefault="00530E8D" w:rsidP="003D1B71">
            <w:pPr>
              <w:pStyle w:val="Textoindependiente"/>
              <w:kinsoku w:val="0"/>
              <w:overflowPunct w:val="0"/>
              <w:ind w:left="-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371FEA1" wp14:editId="68A6710F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-223520</wp:posOffset>
                  </wp:positionV>
                  <wp:extent cx="1676029" cy="1883090"/>
                  <wp:effectExtent l="0" t="0" r="63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029" cy="188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" w:type="dxa"/>
            <w:vMerge w:val="restart"/>
            <w:tcBorders>
              <w:bottom w:val="nil"/>
            </w:tcBorders>
          </w:tcPr>
          <w:p w14:paraId="20633C26" w14:textId="77777777" w:rsidR="003D1B71" w:rsidRPr="00D84D53" w:rsidRDefault="003D1B71" w:rsidP="00590471">
            <w:pPr>
              <w:pStyle w:val="Textoindependiente"/>
              <w:kinsoku w:val="0"/>
              <w:overflowPunct w:val="0"/>
              <w:rPr>
                <w:rFonts w:ascii="Arial" w:hAnsi="Arial" w:cs="Arial"/>
                <w:color w:val="0072C7" w:themeColor="accent2"/>
                <w:sz w:val="22"/>
                <w:szCs w:val="22"/>
              </w:rPr>
            </w:pPr>
          </w:p>
        </w:tc>
        <w:tc>
          <w:tcPr>
            <w:tcW w:w="6607" w:type="dxa"/>
            <w:gridSpan w:val="3"/>
            <w:tcBorders>
              <w:bottom w:val="nil"/>
            </w:tcBorders>
          </w:tcPr>
          <w:p w14:paraId="025B19E1" w14:textId="40206ECB" w:rsidR="003D1B71" w:rsidRPr="00F2228D" w:rsidRDefault="001E1A84" w:rsidP="00F2228D">
            <w:pPr>
              <w:pStyle w:val="Ttulo"/>
              <w:rPr>
                <w:rFonts w:ascii="Arial" w:hAnsi="Arial" w:cs="Arial"/>
                <w:sz w:val="36"/>
                <w:szCs w:val="36"/>
              </w:rPr>
            </w:pPr>
            <w:r w:rsidRPr="00F2228D">
              <w:rPr>
                <w:rFonts w:ascii="Arial" w:hAnsi="Arial" w:cs="Arial"/>
                <w:sz w:val="36"/>
                <w:szCs w:val="36"/>
              </w:rPr>
              <w:t xml:space="preserve">Gabriela Guadalupe </w:t>
            </w:r>
            <w:r w:rsidR="003D1B71" w:rsidRPr="00F2228D">
              <w:rPr>
                <w:rFonts w:ascii="Arial" w:hAnsi="Arial" w:cs="Arial"/>
                <w:sz w:val="36"/>
                <w:szCs w:val="36"/>
                <w:lang w:bidi="es-ES"/>
              </w:rPr>
              <w:br/>
            </w:r>
            <w:r w:rsidRPr="00F2228D">
              <w:rPr>
                <w:rFonts w:ascii="Arial" w:hAnsi="Arial" w:cs="Arial"/>
                <w:sz w:val="36"/>
                <w:szCs w:val="36"/>
              </w:rPr>
              <w:t xml:space="preserve">Torres Olide </w:t>
            </w:r>
          </w:p>
        </w:tc>
      </w:tr>
      <w:tr w:rsidR="003D1B71" w:rsidRPr="00CA16E3" w14:paraId="2CCA392E" w14:textId="77777777" w:rsidTr="00A158B7">
        <w:trPr>
          <w:trHeight w:val="1589"/>
        </w:trPr>
        <w:tc>
          <w:tcPr>
            <w:tcW w:w="3662" w:type="dxa"/>
            <w:gridSpan w:val="4"/>
            <w:vMerge/>
            <w:tcBorders>
              <w:bottom w:val="nil"/>
            </w:tcBorders>
          </w:tcPr>
          <w:p w14:paraId="7E3D9BE1" w14:textId="77777777" w:rsidR="003D1B71" w:rsidRPr="00D84D53" w:rsidRDefault="003D1B71">
            <w:pPr>
              <w:pStyle w:val="Textoindependiente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dxa"/>
            <w:vMerge/>
            <w:tcBorders>
              <w:bottom w:val="nil"/>
            </w:tcBorders>
          </w:tcPr>
          <w:p w14:paraId="1C91FBC7" w14:textId="77777777" w:rsidR="003D1B71" w:rsidRPr="00D84D53" w:rsidRDefault="003D1B71" w:rsidP="00590471">
            <w:pPr>
              <w:pStyle w:val="Textoindependiente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7" w:type="dxa"/>
            <w:gridSpan w:val="3"/>
            <w:vMerge w:val="restart"/>
            <w:tcBorders>
              <w:bottom w:val="nil"/>
            </w:tcBorders>
            <w:vAlign w:val="bottom"/>
          </w:tcPr>
          <w:p w14:paraId="22BA45A2" w14:textId="275F595C" w:rsidR="000B25DC" w:rsidRPr="00D84D53" w:rsidRDefault="000B25DC" w:rsidP="00F20161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D84D53">
              <w:rPr>
                <w:rFonts w:ascii="Arial" w:hAnsi="Arial" w:cs="Arial"/>
                <w:sz w:val="22"/>
                <w:szCs w:val="22"/>
              </w:rPr>
              <w:t>PREPARACIÓN ACADÉMICA:</w:t>
            </w:r>
          </w:p>
          <w:p w14:paraId="0FF3EEAC" w14:textId="2E803353" w:rsidR="000B25DC" w:rsidRPr="00D84D53" w:rsidRDefault="000B25DC" w:rsidP="000B25DC">
            <w:pPr>
              <w:rPr>
                <w:rFonts w:ascii="Arial" w:hAnsi="Arial" w:cs="Arial"/>
              </w:rPr>
            </w:pPr>
            <w:r w:rsidRPr="00D84D53">
              <w:rPr>
                <w:rFonts w:ascii="Arial" w:hAnsi="Arial" w:cs="Arial"/>
                <w:u w:val="single"/>
              </w:rPr>
              <w:t>PREPARATORIA:</w:t>
            </w:r>
            <w:r w:rsidRPr="00D84D53">
              <w:rPr>
                <w:rFonts w:ascii="Arial" w:hAnsi="Arial" w:cs="Arial"/>
              </w:rPr>
              <w:t xml:space="preserve"> </w:t>
            </w:r>
          </w:p>
          <w:p w14:paraId="073DCCA6" w14:textId="29CC892E" w:rsidR="000B25DC" w:rsidRPr="00D84D53" w:rsidRDefault="000B25DC" w:rsidP="000B25DC">
            <w:pPr>
              <w:rPr>
                <w:rFonts w:ascii="Arial" w:hAnsi="Arial" w:cs="Arial"/>
              </w:rPr>
            </w:pPr>
            <w:r w:rsidRPr="00D84D53">
              <w:rPr>
                <w:rFonts w:ascii="Arial" w:hAnsi="Arial" w:cs="Arial"/>
              </w:rPr>
              <w:t xml:space="preserve">Escuela preparatoria Regional de El Salto, Jalisco </w:t>
            </w:r>
          </w:p>
          <w:p w14:paraId="26B772EB" w14:textId="4563D088" w:rsidR="000B25DC" w:rsidRPr="00D84D53" w:rsidRDefault="000B25DC" w:rsidP="000B25DC">
            <w:pPr>
              <w:jc w:val="right"/>
              <w:rPr>
                <w:rFonts w:ascii="Arial" w:hAnsi="Arial" w:cs="Arial"/>
              </w:rPr>
            </w:pPr>
            <w:r w:rsidRPr="00D84D53">
              <w:rPr>
                <w:rFonts w:ascii="Arial" w:hAnsi="Arial" w:cs="Arial"/>
              </w:rPr>
              <w:t>Periodo: 2001-2004</w:t>
            </w:r>
          </w:p>
          <w:p w14:paraId="2276C687" w14:textId="55EF890E" w:rsidR="000B25DC" w:rsidRPr="00D84D53" w:rsidRDefault="000B25DC" w:rsidP="000B25DC">
            <w:pPr>
              <w:rPr>
                <w:rFonts w:ascii="Arial" w:hAnsi="Arial" w:cs="Arial"/>
              </w:rPr>
            </w:pPr>
            <w:r w:rsidRPr="00D84D53">
              <w:rPr>
                <w:rFonts w:ascii="Arial" w:hAnsi="Arial" w:cs="Arial"/>
              </w:rPr>
              <w:t>Documento recibido: CERTIFICADO</w:t>
            </w:r>
          </w:p>
          <w:p w14:paraId="2774D0A5" w14:textId="43BD99B5" w:rsidR="003D1B71" w:rsidRPr="00D84D53" w:rsidRDefault="000B25DC" w:rsidP="00F20161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D84D53">
              <w:rPr>
                <w:rFonts w:ascii="Arial" w:hAnsi="Arial" w:cs="Arial"/>
                <w:sz w:val="22"/>
                <w:szCs w:val="22"/>
              </w:rPr>
              <w:t>EXPERIENCIA</w:t>
            </w:r>
            <w:r w:rsidR="00D84D53" w:rsidRPr="00D84D53">
              <w:rPr>
                <w:rFonts w:ascii="Arial" w:hAnsi="Arial" w:cs="Arial"/>
                <w:sz w:val="22"/>
                <w:szCs w:val="22"/>
              </w:rPr>
              <w:t xml:space="preserve"> PROFESIONAL:</w:t>
            </w:r>
          </w:p>
          <w:p w14:paraId="3FD6F34B" w14:textId="666796A4" w:rsidR="0040478C" w:rsidRPr="0040478C" w:rsidRDefault="00D84D53" w:rsidP="0040478C">
            <w:pPr>
              <w:pStyle w:val="Fechas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40478C">
              <w:rPr>
                <w:rFonts w:ascii="Arial" w:hAnsi="Arial" w:cs="Arial"/>
                <w:sz w:val="22"/>
                <w:szCs w:val="22"/>
              </w:rPr>
              <w:t>Empresa</w:t>
            </w:r>
            <w:r w:rsidRPr="00D84D53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D84D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78C">
              <w:rPr>
                <w:rFonts w:ascii="Arial" w:hAnsi="Arial" w:cs="Arial"/>
                <w:b w:val="0"/>
                <w:sz w:val="22"/>
                <w:szCs w:val="22"/>
              </w:rPr>
              <w:t>Súper Servicios El Salto S.A De C.V</w:t>
            </w:r>
            <w:r w:rsidR="0040478C" w:rsidRPr="0040478C">
              <w:rPr>
                <w:rFonts w:ascii="Arial" w:hAnsi="Arial" w:cs="Arial"/>
                <w:b w:val="0"/>
                <w:sz w:val="22"/>
                <w:szCs w:val="22"/>
              </w:rPr>
              <w:t xml:space="preserve"> 2005</w:t>
            </w:r>
            <w:r w:rsidR="0040478C" w:rsidRPr="0040478C">
              <w:rPr>
                <w:rFonts w:ascii="Arial" w:eastAsia="Calibri" w:hAnsi="Arial" w:cs="Arial"/>
                <w:b w:val="0"/>
                <w:sz w:val="22"/>
                <w:szCs w:val="22"/>
                <w:lang w:bidi="es-ES"/>
              </w:rPr>
              <w:t>-</w:t>
            </w:r>
            <w:r w:rsidR="0040478C" w:rsidRPr="0040478C">
              <w:rPr>
                <w:rFonts w:ascii="Arial" w:hAnsi="Arial" w:cs="Arial"/>
                <w:b w:val="0"/>
                <w:sz w:val="22"/>
                <w:szCs w:val="22"/>
              </w:rPr>
              <w:t>2006</w:t>
            </w:r>
          </w:p>
          <w:p w14:paraId="2F0AF755" w14:textId="77777777" w:rsidR="0040478C" w:rsidRPr="00D84D53" w:rsidRDefault="0040478C" w:rsidP="0040478C">
            <w:pPr>
              <w:pStyle w:val="Fechas"/>
              <w:spacing w:line="21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EBC8DC3" w14:textId="52108F64" w:rsidR="00D84D53" w:rsidRPr="00D84D53" w:rsidRDefault="00D84D53" w:rsidP="0040478C">
            <w:pPr>
              <w:rPr>
                <w:rFonts w:ascii="Arial" w:hAnsi="Arial" w:cs="Arial"/>
              </w:rPr>
            </w:pPr>
            <w:r w:rsidRPr="0040478C">
              <w:rPr>
                <w:rFonts w:ascii="Arial" w:hAnsi="Arial" w:cs="Arial"/>
                <w:b/>
              </w:rPr>
              <w:t>Puesto:</w:t>
            </w:r>
            <w:r w:rsidRPr="0040478C">
              <w:rPr>
                <w:rFonts w:ascii="Arial" w:hAnsi="Arial" w:cs="Arial"/>
              </w:rPr>
              <w:t xml:space="preserve"> Jefa en Recursos Humanos</w:t>
            </w:r>
          </w:p>
          <w:p w14:paraId="24F6993A" w14:textId="46D2C264" w:rsidR="00D84D53" w:rsidRPr="00D84D53" w:rsidRDefault="00D84D53" w:rsidP="00D84D53">
            <w:pPr>
              <w:pStyle w:val="Fechas"/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0478C">
              <w:rPr>
                <w:rFonts w:ascii="Arial" w:hAnsi="Arial" w:cs="Arial"/>
                <w:sz w:val="22"/>
                <w:szCs w:val="22"/>
              </w:rPr>
              <w:t>Actividades realizadas:</w:t>
            </w:r>
            <w:r w:rsidRPr="00D84D53">
              <w:rPr>
                <w:rFonts w:ascii="Arial" w:hAnsi="Arial" w:cs="Arial"/>
                <w:b w:val="0"/>
                <w:sz w:val="22"/>
                <w:szCs w:val="22"/>
              </w:rPr>
              <w:t xml:space="preserve"> Gestión administrativa del personal </w:t>
            </w:r>
          </w:p>
          <w:p w14:paraId="4D237F60" w14:textId="1E7841B5" w:rsidR="00D84D53" w:rsidRPr="00D84D53" w:rsidRDefault="00D84D53" w:rsidP="00D84D53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067D8C42" w14:textId="29E8E360" w:rsidR="00D84D53" w:rsidRPr="0040478C" w:rsidRDefault="00D84D53" w:rsidP="0040478C">
            <w:pPr>
              <w:pStyle w:val="Fechas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84D53">
              <w:rPr>
                <w:rFonts w:ascii="Arial" w:hAnsi="Arial" w:cs="Arial"/>
                <w:sz w:val="22"/>
                <w:szCs w:val="22"/>
              </w:rPr>
              <w:t xml:space="preserve">Empresa: </w:t>
            </w:r>
            <w:r w:rsidRPr="00D84D53">
              <w:rPr>
                <w:rFonts w:ascii="Arial" w:hAnsi="Arial" w:cs="Arial"/>
                <w:b w:val="0"/>
                <w:sz w:val="22"/>
                <w:szCs w:val="22"/>
              </w:rPr>
              <w:t>Súper Servicios El Salto S.A De C.V</w:t>
            </w:r>
            <w:r w:rsidR="0040478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0478C" w:rsidRPr="0040478C">
              <w:rPr>
                <w:rFonts w:ascii="Arial" w:hAnsi="Arial" w:cs="Arial"/>
                <w:b w:val="0"/>
                <w:sz w:val="22"/>
                <w:szCs w:val="22"/>
              </w:rPr>
              <w:t>2006</w:t>
            </w:r>
            <w:r w:rsidR="0040478C" w:rsidRPr="0040478C">
              <w:rPr>
                <w:rFonts w:ascii="Arial" w:eastAsia="Calibri" w:hAnsi="Arial" w:cs="Arial"/>
                <w:b w:val="0"/>
                <w:sz w:val="22"/>
                <w:szCs w:val="22"/>
                <w:lang w:bidi="es-ES"/>
              </w:rPr>
              <w:t>-</w:t>
            </w:r>
            <w:r w:rsidR="0040478C" w:rsidRPr="0040478C">
              <w:rPr>
                <w:rFonts w:ascii="Arial" w:hAnsi="Arial" w:cs="Arial"/>
                <w:b w:val="0"/>
                <w:sz w:val="22"/>
                <w:szCs w:val="22"/>
              </w:rPr>
              <w:t>2009</w:t>
            </w:r>
          </w:p>
          <w:p w14:paraId="6BA0BF9B" w14:textId="10E3872F" w:rsidR="00D84D53" w:rsidRPr="00D84D53" w:rsidRDefault="00D84D53" w:rsidP="00D84D53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7B6BE6" w14:textId="0EC62781" w:rsidR="00D84D53" w:rsidRPr="00D84D53" w:rsidRDefault="00D84D53" w:rsidP="00D84D53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84D53">
              <w:rPr>
                <w:rFonts w:ascii="Arial" w:hAnsi="Arial" w:cs="Arial"/>
                <w:sz w:val="22"/>
                <w:szCs w:val="22"/>
              </w:rPr>
              <w:t xml:space="preserve">Puesto: </w:t>
            </w:r>
            <w:r w:rsidRPr="00D84D53">
              <w:rPr>
                <w:rFonts w:ascii="Arial" w:hAnsi="Arial" w:cs="Arial"/>
                <w:b w:val="0"/>
                <w:sz w:val="22"/>
                <w:szCs w:val="22"/>
              </w:rPr>
              <w:t>Administradora General</w:t>
            </w:r>
            <w:r w:rsidRPr="00D84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B8C948" w14:textId="15959C7A" w:rsidR="00D84D53" w:rsidRDefault="00D84D53" w:rsidP="00D84D53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 w:rsidRPr="00D84D53">
              <w:rPr>
                <w:rFonts w:ascii="Arial" w:hAnsi="Arial" w:cs="Arial"/>
                <w:sz w:val="22"/>
                <w:szCs w:val="22"/>
              </w:rPr>
              <w:t>Actividades realizadas:</w:t>
            </w:r>
            <w:r w:rsidR="00404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78C" w:rsidRPr="0040478C">
              <w:rPr>
                <w:rFonts w:ascii="Arial" w:hAnsi="Arial" w:cs="Arial"/>
                <w:b w:val="0"/>
                <w:sz w:val="22"/>
                <w:szCs w:val="22"/>
              </w:rPr>
              <w:t>Realizar nóminas y compra-venta de combustible</w:t>
            </w:r>
            <w:r w:rsidR="004047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7442AC" w14:textId="3E952E1B" w:rsidR="00D84D53" w:rsidRDefault="00D84D53" w:rsidP="00D84D53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1707A42A" w14:textId="1B319968" w:rsidR="00D84D53" w:rsidRDefault="00D84D53" w:rsidP="00D84D53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BC51B9" w14:textId="0BB7E8F6" w:rsidR="0040478C" w:rsidRDefault="00D84D53" w:rsidP="0040478C">
            <w:pPr>
              <w:pStyle w:val="Fechas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Gobierno: </w:t>
            </w:r>
            <w:r w:rsidRPr="00F2228D">
              <w:rPr>
                <w:rFonts w:ascii="Arial" w:hAnsi="Arial" w:cs="Arial"/>
                <w:b w:val="0"/>
                <w:sz w:val="22"/>
                <w:szCs w:val="22"/>
              </w:rPr>
              <w:t xml:space="preserve">Ayuntamiento </w:t>
            </w:r>
            <w:r w:rsidR="00F2228D" w:rsidRPr="00F2228D">
              <w:rPr>
                <w:rFonts w:ascii="Arial" w:hAnsi="Arial" w:cs="Arial"/>
                <w:b w:val="0"/>
                <w:sz w:val="22"/>
                <w:szCs w:val="22"/>
              </w:rPr>
              <w:t xml:space="preserve">de El salto, Jalisco </w:t>
            </w:r>
            <w:r w:rsidR="0040478C" w:rsidRPr="00D84D53">
              <w:rPr>
                <w:rFonts w:ascii="Arial" w:hAnsi="Arial" w:cs="Arial"/>
                <w:sz w:val="22"/>
                <w:szCs w:val="22"/>
              </w:rPr>
              <w:t>2009</w:t>
            </w:r>
            <w:r w:rsidR="0040478C" w:rsidRPr="00D84D53">
              <w:rPr>
                <w:rFonts w:ascii="Arial" w:eastAsia="Calibri" w:hAnsi="Arial" w:cs="Arial"/>
                <w:sz w:val="22"/>
                <w:szCs w:val="22"/>
                <w:lang w:bidi="es-ES"/>
              </w:rPr>
              <w:t>-</w:t>
            </w:r>
            <w:r w:rsidR="0040478C" w:rsidRPr="00D84D53">
              <w:rPr>
                <w:rFonts w:ascii="Arial" w:hAnsi="Arial" w:cs="Arial"/>
                <w:sz w:val="22"/>
                <w:szCs w:val="22"/>
              </w:rPr>
              <w:t>2010</w:t>
            </w:r>
          </w:p>
          <w:p w14:paraId="605ED302" w14:textId="1C7BF3FD" w:rsidR="00F2228D" w:rsidRPr="00F2228D" w:rsidRDefault="00F2228D" w:rsidP="0040478C">
            <w:pPr>
              <w:pStyle w:val="Fechas"/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BFD8768" w14:textId="6897CF83" w:rsidR="00F2228D" w:rsidRDefault="00F2228D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Puesto: </w:t>
            </w:r>
            <w:r w:rsidRPr="00F2228D">
              <w:rPr>
                <w:rFonts w:ascii="Arial" w:hAnsi="Arial" w:cs="Arial"/>
                <w:b w:val="0"/>
                <w:sz w:val="22"/>
                <w:szCs w:val="22"/>
              </w:rPr>
              <w:t>Auxiliar Administrativo en Recursos Humanos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4EF540" w14:textId="7D3C3AE3" w:rsidR="00F2228D" w:rsidRDefault="00F2228D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Actividades realizadas:</w:t>
            </w:r>
            <w:r w:rsidR="00404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78C" w:rsidRPr="0040478C">
              <w:rPr>
                <w:rFonts w:ascii="Arial" w:hAnsi="Arial" w:cs="Arial"/>
                <w:b w:val="0"/>
                <w:sz w:val="22"/>
                <w:szCs w:val="22"/>
              </w:rPr>
              <w:t xml:space="preserve">Mantener al día el archivo del personal </w:t>
            </w:r>
          </w:p>
          <w:p w14:paraId="5891D6E3" w14:textId="77777777" w:rsidR="00F2228D" w:rsidRPr="00D84D53" w:rsidRDefault="00F2228D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989EC2" w14:textId="77777777" w:rsidR="00F2228D" w:rsidRPr="00D84D53" w:rsidRDefault="00F2228D" w:rsidP="00D84D53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1DDEEB" w14:textId="0A74D17C" w:rsidR="0040478C" w:rsidRPr="00D84D53" w:rsidRDefault="00F2228D" w:rsidP="0040478C">
            <w:pPr>
              <w:pStyle w:val="Fechas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Gobierno: </w:t>
            </w:r>
            <w:r w:rsidRPr="00F2228D">
              <w:rPr>
                <w:rFonts w:ascii="Arial" w:hAnsi="Arial" w:cs="Arial"/>
                <w:b w:val="0"/>
                <w:sz w:val="22"/>
                <w:szCs w:val="22"/>
              </w:rPr>
              <w:t xml:space="preserve">Ayuntamiento de El salto, Jalisco </w:t>
            </w:r>
            <w:r w:rsidR="0040478C" w:rsidRPr="0040478C">
              <w:rPr>
                <w:rFonts w:ascii="Arial" w:hAnsi="Arial" w:cs="Arial"/>
                <w:b w:val="0"/>
                <w:sz w:val="22"/>
                <w:szCs w:val="22"/>
              </w:rPr>
              <w:t>2018</w:t>
            </w:r>
            <w:r w:rsidR="0040478C" w:rsidRPr="0040478C">
              <w:rPr>
                <w:rFonts w:ascii="Arial" w:eastAsia="Calibri" w:hAnsi="Arial" w:cs="Arial"/>
                <w:b w:val="0"/>
                <w:sz w:val="22"/>
                <w:szCs w:val="22"/>
                <w:lang w:bidi="es-ES"/>
              </w:rPr>
              <w:t>-2</w:t>
            </w:r>
            <w:r w:rsidR="0040478C" w:rsidRPr="0040478C">
              <w:rPr>
                <w:rFonts w:ascii="Arial" w:hAnsi="Arial" w:cs="Arial"/>
                <w:b w:val="0"/>
                <w:sz w:val="22"/>
                <w:szCs w:val="22"/>
              </w:rPr>
              <w:t>021</w:t>
            </w:r>
          </w:p>
          <w:p w14:paraId="620BD41A" w14:textId="77777777" w:rsidR="00F2228D" w:rsidRPr="00F2228D" w:rsidRDefault="00F2228D" w:rsidP="0040478C">
            <w:pPr>
              <w:pStyle w:val="Fechas"/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76076FD" w14:textId="77777777" w:rsidR="00F2228D" w:rsidRDefault="00F2228D" w:rsidP="00F2228D">
            <w:pPr>
              <w:pStyle w:val="Fechas"/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Puesto: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Regidora Constitucional</w:t>
            </w:r>
          </w:p>
          <w:p w14:paraId="202527FC" w14:textId="5DFDB7E2" w:rsidR="00F2228D" w:rsidRDefault="00F2228D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7BA9BD" w14:textId="224F8461" w:rsidR="00F2228D" w:rsidRDefault="00F2228D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Actividades realizadas: </w:t>
            </w:r>
            <w:r w:rsidRPr="0040478C">
              <w:rPr>
                <w:rFonts w:ascii="Arial" w:hAnsi="Arial" w:cs="Arial"/>
                <w:b w:val="0"/>
                <w:sz w:val="22"/>
                <w:szCs w:val="22"/>
              </w:rPr>
              <w:t xml:space="preserve">Atender y asistir a las sesiones de cabildo, mantener constante contacto con el Presidente Municipal para dar seguimiento a las comisiones y asuntos pendientes </w:t>
            </w:r>
          </w:p>
          <w:p w14:paraId="1F242318" w14:textId="486318C6" w:rsidR="00F2228D" w:rsidRDefault="00F2228D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7319A5" w14:textId="77777777" w:rsidR="00F2228D" w:rsidRPr="00F2228D" w:rsidRDefault="00F2228D" w:rsidP="00F2228D">
            <w:pPr>
              <w:pStyle w:val="Fechas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Gobierno: </w:t>
            </w:r>
            <w:r w:rsidRPr="00F2228D">
              <w:rPr>
                <w:rFonts w:ascii="Arial" w:hAnsi="Arial" w:cs="Arial"/>
                <w:b w:val="0"/>
                <w:sz w:val="22"/>
                <w:szCs w:val="22"/>
              </w:rPr>
              <w:t xml:space="preserve">Ayuntamiento de El salto, Jalisco </w:t>
            </w:r>
          </w:p>
          <w:p w14:paraId="2718845D" w14:textId="77777777" w:rsidR="00296517" w:rsidRDefault="00296517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32A6549D" w14:textId="77777777" w:rsidR="00296517" w:rsidRDefault="00296517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16E2DDD9" w14:textId="77777777" w:rsidR="00296517" w:rsidRDefault="00296517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0A5AB726" w14:textId="77777777" w:rsidR="00296517" w:rsidRDefault="00296517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5015F072" w14:textId="77777777" w:rsidR="00296517" w:rsidRDefault="00296517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ED6EDA" w14:textId="77777777" w:rsidR="00296517" w:rsidRDefault="00296517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67776E" w14:textId="77777777" w:rsidR="00296517" w:rsidRDefault="00296517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658C3C8B" w14:textId="77777777" w:rsidR="00296517" w:rsidRDefault="00296517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AB95F9" w14:textId="685D7CDE" w:rsidR="00F2228D" w:rsidRDefault="00F2228D" w:rsidP="00F2228D">
            <w:pPr>
              <w:pStyle w:val="Fechas"/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Puesto: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Presidenta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Interina </w:t>
            </w:r>
          </w:p>
          <w:p w14:paraId="6865E759" w14:textId="42BE7458" w:rsidR="00F2228D" w:rsidRDefault="00F2228D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2869249D" w14:textId="5F7C5B28" w:rsidR="00F2228D" w:rsidRDefault="00F2228D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Actividades realizadas: </w:t>
            </w:r>
            <w:r w:rsidRPr="00F2228D">
              <w:rPr>
                <w:rFonts w:ascii="Arial" w:hAnsi="Arial" w:cs="Arial"/>
                <w:b w:val="0"/>
                <w:sz w:val="22"/>
                <w:szCs w:val="22"/>
              </w:rPr>
              <w:t>Dirigir el funcionamiento de la Administración Pública Municipal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C1F78E" w14:textId="0669A455" w:rsidR="00530E8D" w:rsidRDefault="00530E8D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08A523" w14:textId="77777777" w:rsidR="00530E8D" w:rsidRPr="00530E8D" w:rsidRDefault="00530E8D" w:rsidP="00530E8D">
            <w:pPr>
              <w:pStyle w:val="Fechas"/>
              <w:spacing w:line="216" w:lineRule="auto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E4450C0" w14:textId="77777777" w:rsidR="00530E8D" w:rsidRPr="00530E8D" w:rsidRDefault="00530E8D" w:rsidP="00530E8D">
            <w:pPr>
              <w:pStyle w:val="Fechas"/>
              <w:spacing w:line="216" w:lineRule="auto"/>
              <w:ind w:left="7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CE9C9A3" w14:textId="32B3FED7" w:rsidR="00530E8D" w:rsidRPr="00F2228D" w:rsidRDefault="00530E8D" w:rsidP="00530E8D">
            <w:pPr>
              <w:pStyle w:val="Fechas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Gobierno: </w:t>
            </w:r>
            <w:r w:rsidRPr="00F2228D">
              <w:rPr>
                <w:rFonts w:ascii="Arial" w:hAnsi="Arial" w:cs="Arial"/>
                <w:b w:val="0"/>
                <w:sz w:val="22"/>
                <w:szCs w:val="22"/>
              </w:rPr>
              <w:t xml:space="preserve">Ayuntamiento de El salto, Jalisco </w:t>
            </w:r>
          </w:p>
          <w:p w14:paraId="4FE94216" w14:textId="0575DD37" w:rsidR="00530E8D" w:rsidRDefault="00530E8D" w:rsidP="00530E8D">
            <w:pPr>
              <w:pStyle w:val="Fechas"/>
              <w:spacing w:line="21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Puesto: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Coordiandora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General de Combate a la Desigualdad y Construcción a la Comunidad. </w:t>
            </w:r>
          </w:p>
          <w:p w14:paraId="429937F5" w14:textId="77777777" w:rsidR="00530E8D" w:rsidRDefault="00530E8D" w:rsidP="00530E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0B049669" w14:textId="7396C36A" w:rsidR="00530E8D" w:rsidRPr="00530E8D" w:rsidRDefault="00530E8D" w:rsidP="00530E8D">
            <w:pPr>
              <w:pStyle w:val="Fechas"/>
              <w:spacing w:line="21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Actividades realizadas: 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D</w:t>
            </w:r>
            <w:r w:rsidRPr="00530E8D">
              <w:rPr>
                <w:rFonts w:ascii="Arial" w:hAnsi="Arial" w:cs="Arial"/>
                <w:b w:val="0"/>
                <w:bCs/>
                <w:sz w:val="22"/>
                <w:szCs w:val="22"/>
              </w:rPr>
              <w:t>isminuir la brecha de desigualdad en el municipio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. </w:t>
            </w:r>
          </w:p>
          <w:p w14:paraId="4A0AFCE8" w14:textId="77777777" w:rsidR="00530E8D" w:rsidRPr="00530E8D" w:rsidRDefault="00530E8D" w:rsidP="00530E8D">
            <w:pPr>
              <w:pStyle w:val="Fechas"/>
              <w:spacing w:line="21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2295240E" w14:textId="77777777" w:rsidR="00530E8D" w:rsidRPr="00D84D53" w:rsidRDefault="00530E8D" w:rsidP="00530E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1DD203D5" w14:textId="77777777" w:rsidR="00530E8D" w:rsidRDefault="00530E8D" w:rsidP="00F2228D">
            <w:pPr>
              <w:pStyle w:val="Fechas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  <w:p w14:paraId="59CD1C79" w14:textId="77777777" w:rsidR="00466B3C" w:rsidRPr="00D84D53" w:rsidRDefault="00466B3C" w:rsidP="00466B3C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3D1B71" w:rsidRPr="00CA16E3" w14:paraId="3F113F3C" w14:textId="77777777" w:rsidTr="003D1B71">
        <w:trPr>
          <w:trHeight w:val="1164"/>
        </w:trPr>
        <w:tc>
          <w:tcPr>
            <w:tcW w:w="720" w:type="dxa"/>
          </w:tcPr>
          <w:p w14:paraId="650070C7" w14:textId="77777777" w:rsidR="003D1B71" w:rsidRPr="00CA16E3" w:rsidRDefault="003D1B71">
            <w:pPr>
              <w:pStyle w:val="Textoindependiente"/>
              <w:kinsoku w:val="0"/>
              <w:overflowPunct w:val="0"/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3"/>
          </w:tcPr>
          <w:p w14:paraId="5CF35EAE" w14:textId="77777777" w:rsidR="003D1B71" w:rsidRPr="00F2228D" w:rsidRDefault="003D1B71">
            <w:pPr>
              <w:pStyle w:val="Textoindependiente"/>
              <w:kinsoku w:val="0"/>
              <w:overflowPunct w:val="0"/>
              <w:rPr>
                <w:rFonts w:ascii="Arial" w:hAnsi="Arial" w:cs="Arial"/>
                <w:color w:val="0072C7" w:themeColor="accent2"/>
                <w:sz w:val="22"/>
                <w:szCs w:val="22"/>
                <w:lang w:val="es-ES_tradnl"/>
              </w:rPr>
            </w:pPr>
          </w:p>
        </w:tc>
        <w:tc>
          <w:tcPr>
            <w:tcW w:w="423" w:type="dxa"/>
            <w:vMerge/>
          </w:tcPr>
          <w:p w14:paraId="7F84119F" w14:textId="77777777" w:rsidR="003D1B71" w:rsidRPr="00CA16E3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3"/>
            <w:vMerge/>
          </w:tcPr>
          <w:p w14:paraId="08A50DDB" w14:textId="77777777" w:rsidR="003D1B71" w:rsidRPr="00CA16E3" w:rsidRDefault="003D1B71" w:rsidP="00222466">
            <w:pPr>
              <w:rPr>
                <w:lang w:val="es-ES_tradnl"/>
              </w:rPr>
            </w:pPr>
          </w:p>
        </w:tc>
      </w:tr>
      <w:tr w:rsidR="003D1B71" w:rsidRPr="00CA16E3" w14:paraId="7EF9D9E9" w14:textId="77777777" w:rsidTr="003D1B71">
        <w:trPr>
          <w:trHeight w:val="543"/>
        </w:trPr>
        <w:tc>
          <w:tcPr>
            <w:tcW w:w="720" w:type="dxa"/>
          </w:tcPr>
          <w:p w14:paraId="13B3AEE0" w14:textId="77777777" w:rsidR="003D1B71" w:rsidRPr="00CA16E3" w:rsidRDefault="003D1B71" w:rsidP="006D79A8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  <w:vAlign w:val="center"/>
          </w:tcPr>
          <w:p w14:paraId="6F488530" w14:textId="27D740D3" w:rsidR="003D1B71" w:rsidRPr="00147D13" w:rsidRDefault="003D1B71" w:rsidP="006D79A8">
            <w:pPr>
              <w:pStyle w:val="Informacin"/>
              <w:jc w:val="center"/>
              <w:rPr>
                <w:rStyle w:val="Textoennegrita"/>
                <w:rFonts w:ascii="Arial" w:hAnsi="Arial" w:cs="Arial"/>
                <w:b w:val="0"/>
                <w:bCs w:val="0"/>
                <w:color w:val="666666"/>
                <w:sz w:val="18"/>
                <w:szCs w:val="18"/>
                <w:lang w:val="es-ES_tradnl"/>
              </w:rPr>
            </w:pPr>
          </w:p>
        </w:tc>
        <w:tc>
          <w:tcPr>
            <w:tcW w:w="2312" w:type="dxa"/>
            <w:vAlign w:val="center"/>
          </w:tcPr>
          <w:p w14:paraId="0D451536" w14:textId="77777777" w:rsidR="000B25DC" w:rsidRPr="00147D13" w:rsidRDefault="000B25DC" w:rsidP="000B25DC">
            <w:pPr>
              <w:pStyle w:val="Informacin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02CD3E4" w14:textId="4125454D" w:rsidR="000B25DC" w:rsidRPr="00147D13" w:rsidRDefault="000B25DC" w:rsidP="000B25DC">
            <w:pPr>
              <w:pStyle w:val="Informacin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47D1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E-MAIL: </w:t>
            </w:r>
            <w:hyperlink r:id="rId11" w:history="1">
              <w:r w:rsidRPr="00147D13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</w:rPr>
                <w:t>Gabriela.torres@elsalto.gob.mx</w:t>
              </w:r>
            </w:hyperlink>
          </w:p>
          <w:p w14:paraId="34DA5929" w14:textId="77777777" w:rsidR="000B25DC" w:rsidRPr="00147D13" w:rsidRDefault="000B25DC" w:rsidP="000B25DC">
            <w:pPr>
              <w:pStyle w:val="Informacin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15C5A5B4" w14:textId="78086EA7" w:rsidR="000B25DC" w:rsidRPr="00147D13" w:rsidRDefault="000B25DC" w:rsidP="000B25DC">
            <w:pPr>
              <w:pStyle w:val="Informacin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47D1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7E32905F" w14:textId="77777777" w:rsidR="000B25DC" w:rsidRPr="00147D13" w:rsidRDefault="000B25DC" w:rsidP="000B25DC">
            <w:pPr>
              <w:pStyle w:val="Informacin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58119B36" w14:textId="32524A7A" w:rsidR="000B25DC" w:rsidRPr="00147D13" w:rsidRDefault="000B25DC" w:rsidP="000B25DC">
            <w:pPr>
              <w:pStyle w:val="Informacin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47D1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OBJETIVO PROFESIONAL:</w:t>
            </w:r>
            <w:r w:rsidR="0022223C" w:rsidRPr="00147D1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  <w:p w14:paraId="19FFEE6F" w14:textId="5B90490A" w:rsidR="0022223C" w:rsidRPr="00147D13" w:rsidRDefault="00147D13" w:rsidP="000B25DC">
            <w:pPr>
              <w:pStyle w:val="Informacin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47D1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Mantenerme estable en mi puesto de trabajo para mejorar el entorno del lugar donde vivo </w:t>
            </w:r>
          </w:p>
          <w:p w14:paraId="7970EB38" w14:textId="09E207E2" w:rsidR="0040478C" w:rsidRPr="00147D13" w:rsidRDefault="0040478C" w:rsidP="000B25DC">
            <w:pPr>
              <w:pStyle w:val="Informacin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543AE43" w14:textId="77777777" w:rsidR="000B25DC" w:rsidRPr="00147D13" w:rsidRDefault="000B25DC" w:rsidP="000B25DC">
            <w:pPr>
              <w:pStyle w:val="Informacin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47D1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HABILIDADES Y COMPETENCIA:</w:t>
            </w:r>
          </w:p>
          <w:p w14:paraId="11F25A8C" w14:textId="77777777" w:rsidR="0040478C" w:rsidRPr="00147D13" w:rsidRDefault="0040478C" w:rsidP="0040478C">
            <w:pPr>
              <w:rPr>
                <w:rFonts w:ascii="Arial" w:hAnsi="Arial" w:cs="Arial"/>
                <w:sz w:val="18"/>
                <w:szCs w:val="18"/>
              </w:rPr>
            </w:pPr>
            <w:r w:rsidRPr="00147D13">
              <w:rPr>
                <w:rFonts w:ascii="Arial" w:hAnsi="Arial" w:cs="Arial"/>
                <w:sz w:val="18"/>
                <w:szCs w:val="18"/>
              </w:rPr>
              <w:t>Facilidad de palabra</w:t>
            </w:r>
          </w:p>
          <w:p w14:paraId="19885BB1" w14:textId="77777777" w:rsidR="0040478C" w:rsidRPr="00147D13" w:rsidRDefault="0040478C" w:rsidP="0040478C">
            <w:pPr>
              <w:rPr>
                <w:rFonts w:ascii="Arial" w:hAnsi="Arial" w:cs="Arial"/>
                <w:sz w:val="18"/>
                <w:szCs w:val="18"/>
              </w:rPr>
            </w:pPr>
            <w:r w:rsidRPr="00147D13">
              <w:rPr>
                <w:rFonts w:ascii="Arial" w:hAnsi="Arial" w:cs="Arial"/>
                <w:sz w:val="18"/>
                <w:szCs w:val="18"/>
              </w:rPr>
              <w:t>Poder de negociación</w:t>
            </w:r>
          </w:p>
          <w:p w14:paraId="1F325CEF" w14:textId="77777777" w:rsidR="0040478C" w:rsidRPr="00147D13" w:rsidRDefault="0040478C" w:rsidP="0040478C">
            <w:pPr>
              <w:rPr>
                <w:rFonts w:ascii="Arial" w:hAnsi="Arial" w:cs="Arial"/>
                <w:sz w:val="18"/>
                <w:szCs w:val="18"/>
              </w:rPr>
            </w:pPr>
            <w:r w:rsidRPr="00147D13">
              <w:rPr>
                <w:rFonts w:ascii="Arial" w:hAnsi="Arial" w:cs="Arial"/>
                <w:sz w:val="18"/>
                <w:szCs w:val="18"/>
              </w:rPr>
              <w:t>Resolver problemas</w:t>
            </w:r>
          </w:p>
          <w:p w14:paraId="6A24092D" w14:textId="77777777" w:rsidR="0040478C" w:rsidRPr="00147D13" w:rsidRDefault="0040478C" w:rsidP="0040478C">
            <w:pPr>
              <w:rPr>
                <w:rFonts w:ascii="Arial" w:hAnsi="Arial" w:cs="Arial"/>
                <w:sz w:val="18"/>
                <w:szCs w:val="18"/>
              </w:rPr>
            </w:pPr>
            <w:r w:rsidRPr="00147D13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  <w:p w14:paraId="0380E0B6" w14:textId="77777777" w:rsidR="0040478C" w:rsidRPr="00147D13" w:rsidRDefault="0040478C" w:rsidP="0040478C">
            <w:pPr>
              <w:rPr>
                <w:rFonts w:ascii="Arial" w:hAnsi="Arial" w:cs="Arial"/>
                <w:sz w:val="18"/>
                <w:szCs w:val="18"/>
              </w:rPr>
            </w:pPr>
            <w:r w:rsidRPr="00147D13">
              <w:rPr>
                <w:rFonts w:ascii="Arial" w:hAnsi="Arial" w:cs="Arial"/>
                <w:sz w:val="18"/>
                <w:szCs w:val="18"/>
              </w:rPr>
              <w:t>Honestidad e Integridad</w:t>
            </w:r>
          </w:p>
          <w:p w14:paraId="02396609" w14:textId="77777777" w:rsidR="0040478C" w:rsidRPr="00147D13" w:rsidRDefault="0040478C" w:rsidP="0040478C">
            <w:pPr>
              <w:rPr>
                <w:rFonts w:ascii="Arial" w:hAnsi="Arial" w:cs="Arial"/>
                <w:sz w:val="18"/>
                <w:szCs w:val="18"/>
              </w:rPr>
            </w:pPr>
            <w:r w:rsidRPr="00147D13">
              <w:rPr>
                <w:rFonts w:ascii="Arial" w:hAnsi="Arial" w:cs="Arial"/>
                <w:sz w:val="18"/>
                <w:szCs w:val="18"/>
              </w:rPr>
              <w:t>Lealtad</w:t>
            </w:r>
          </w:p>
          <w:p w14:paraId="6F0C186C" w14:textId="77777777" w:rsidR="0040478C" w:rsidRPr="00147D13" w:rsidRDefault="0040478C" w:rsidP="0040478C">
            <w:pPr>
              <w:rPr>
                <w:rFonts w:ascii="Arial" w:hAnsi="Arial" w:cs="Arial"/>
                <w:sz w:val="18"/>
                <w:szCs w:val="18"/>
              </w:rPr>
            </w:pPr>
            <w:r w:rsidRPr="00147D13">
              <w:rPr>
                <w:rFonts w:ascii="Arial" w:hAnsi="Arial" w:cs="Arial"/>
                <w:sz w:val="18"/>
                <w:szCs w:val="18"/>
              </w:rPr>
              <w:t>Positivo</w:t>
            </w:r>
          </w:p>
          <w:p w14:paraId="3E11C712" w14:textId="77777777" w:rsidR="0040478C" w:rsidRPr="00147D13" w:rsidRDefault="0040478C" w:rsidP="0040478C">
            <w:pPr>
              <w:rPr>
                <w:rFonts w:ascii="Arial" w:hAnsi="Arial" w:cs="Arial"/>
                <w:sz w:val="18"/>
                <w:szCs w:val="18"/>
              </w:rPr>
            </w:pPr>
            <w:r w:rsidRPr="00147D13">
              <w:rPr>
                <w:rFonts w:ascii="Arial" w:hAnsi="Arial" w:cs="Arial"/>
                <w:sz w:val="18"/>
                <w:szCs w:val="18"/>
              </w:rPr>
              <w:t>Altruista</w:t>
            </w:r>
          </w:p>
          <w:p w14:paraId="150B08F4" w14:textId="0AABFFE4" w:rsidR="000B25DC" w:rsidRPr="00147D13" w:rsidRDefault="0040478C" w:rsidP="000B25DC">
            <w:pPr>
              <w:pStyle w:val="Informacin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47D1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23" w:type="dxa"/>
            <w:vMerge/>
          </w:tcPr>
          <w:p w14:paraId="63632DD6" w14:textId="77777777" w:rsidR="003D1B71" w:rsidRPr="00CA16E3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3"/>
            <w:vMerge/>
          </w:tcPr>
          <w:p w14:paraId="6EE26998" w14:textId="77777777" w:rsidR="003D1B71" w:rsidRPr="00CA16E3" w:rsidRDefault="003D1B71" w:rsidP="005801E5">
            <w:pPr>
              <w:pStyle w:val="Ttulo1"/>
              <w:rPr>
                <w:lang w:val="es-ES_tradnl"/>
              </w:rPr>
            </w:pPr>
          </w:p>
        </w:tc>
      </w:tr>
      <w:tr w:rsidR="003D1B71" w:rsidRPr="00CA16E3" w14:paraId="3A64E74D" w14:textId="77777777" w:rsidTr="003D1B71">
        <w:trPr>
          <w:trHeight w:val="183"/>
        </w:trPr>
        <w:tc>
          <w:tcPr>
            <w:tcW w:w="720" w:type="dxa"/>
          </w:tcPr>
          <w:p w14:paraId="5229BCD9" w14:textId="77777777" w:rsidR="003D1B71" w:rsidRPr="00CA16E3" w:rsidRDefault="003D1B71" w:rsidP="00222466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3"/>
            <w:vAlign w:val="center"/>
          </w:tcPr>
          <w:p w14:paraId="263EBEC1" w14:textId="77777777" w:rsidR="003D1B71" w:rsidRPr="00CA16E3" w:rsidRDefault="003D1B71" w:rsidP="00222466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423" w:type="dxa"/>
            <w:vMerge/>
          </w:tcPr>
          <w:p w14:paraId="5028B77F" w14:textId="77777777" w:rsidR="003D1B71" w:rsidRPr="00CA16E3" w:rsidRDefault="003D1B71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3"/>
            <w:vMerge/>
          </w:tcPr>
          <w:p w14:paraId="4514649E" w14:textId="77777777" w:rsidR="003D1B71" w:rsidRPr="00CA16E3" w:rsidRDefault="003D1B71" w:rsidP="005801E5">
            <w:pPr>
              <w:pStyle w:val="Ttulo1"/>
              <w:rPr>
                <w:lang w:val="es-ES_tradnl"/>
              </w:rPr>
            </w:pPr>
          </w:p>
        </w:tc>
      </w:tr>
      <w:tr w:rsidR="000B25DC" w:rsidRPr="00CA16E3" w14:paraId="3C8BDA12" w14:textId="77777777" w:rsidTr="003D1B71">
        <w:trPr>
          <w:gridAfter w:val="1"/>
          <w:wAfter w:w="2942" w:type="dxa"/>
          <w:trHeight w:val="624"/>
        </w:trPr>
        <w:tc>
          <w:tcPr>
            <w:tcW w:w="720" w:type="dxa"/>
          </w:tcPr>
          <w:p w14:paraId="4C0A5003" w14:textId="77777777" w:rsidR="000B25DC" w:rsidRPr="00CA16E3" w:rsidRDefault="000B25DC" w:rsidP="006D79A8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423" w:type="dxa"/>
          </w:tcPr>
          <w:p w14:paraId="4A2848E8" w14:textId="77777777" w:rsidR="000B25DC" w:rsidRPr="00CA16E3" w:rsidRDefault="000B25DC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5"/>
          </w:tcPr>
          <w:p w14:paraId="0681CC6B" w14:textId="77777777" w:rsidR="000B25DC" w:rsidRPr="00CA16E3" w:rsidRDefault="000B25DC" w:rsidP="005801E5">
            <w:pPr>
              <w:pStyle w:val="Ttulo1"/>
              <w:rPr>
                <w:lang w:val="es-ES_tradnl"/>
              </w:rPr>
            </w:pPr>
          </w:p>
        </w:tc>
      </w:tr>
      <w:tr w:rsidR="00D84D53" w:rsidRPr="00CA16E3" w14:paraId="44629E3F" w14:textId="77777777" w:rsidTr="00147D13">
        <w:trPr>
          <w:gridAfter w:val="2"/>
          <w:wAfter w:w="5010" w:type="dxa"/>
          <w:trHeight w:val="183"/>
        </w:trPr>
        <w:tc>
          <w:tcPr>
            <w:tcW w:w="720" w:type="dxa"/>
          </w:tcPr>
          <w:p w14:paraId="5C39BD07" w14:textId="77777777" w:rsidR="00D84D53" w:rsidRPr="00CA16E3" w:rsidRDefault="00D84D53" w:rsidP="00B6466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4962" w:type="dxa"/>
            <w:gridSpan w:val="5"/>
            <w:vMerge w:val="restart"/>
          </w:tcPr>
          <w:p w14:paraId="7A9F17D7" w14:textId="77777777" w:rsidR="00D84D53" w:rsidRPr="00CA16E3" w:rsidRDefault="00D84D53" w:rsidP="005801E5">
            <w:pPr>
              <w:pStyle w:val="Ttulo1"/>
              <w:rPr>
                <w:lang w:val="es-ES_tradnl"/>
              </w:rPr>
            </w:pPr>
          </w:p>
        </w:tc>
      </w:tr>
      <w:tr w:rsidR="00D84D53" w:rsidRPr="00CA16E3" w14:paraId="676A746A" w14:textId="77777777" w:rsidTr="00147D13">
        <w:trPr>
          <w:gridAfter w:val="2"/>
          <w:wAfter w:w="5010" w:type="dxa"/>
          <w:trHeight w:val="633"/>
        </w:trPr>
        <w:tc>
          <w:tcPr>
            <w:tcW w:w="720" w:type="dxa"/>
          </w:tcPr>
          <w:p w14:paraId="165DBC91" w14:textId="77777777" w:rsidR="00D84D53" w:rsidRPr="00CA16E3" w:rsidRDefault="00D84D53" w:rsidP="006D79A8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4962" w:type="dxa"/>
            <w:gridSpan w:val="5"/>
            <w:vMerge/>
          </w:tcPr>
          <w:p w14:paraId="107158DB" w14:textId="77777777" w:rsidR="00D84D53" w:rsidRPr="00CA16E3" w:rsidRDefault="00D84D53" w:rsidP="005801E5">
            <w:pPr>
              <w:pStyle w:val="Ttulo1"/>
              <w:rPr>
                <w:lang w:val="es-ES_tradnl"/>
              </w:rPr>
            </w:pPr>
          </w:p>
        </w:tc>
      </w:tr>
      <w:tr w:rsidR="00D84D53" w:rsidRPr="00CA16E3" w14:paraId="6A7F17E0" w14:textId="77777777" w:rsidTr="00147D13">
        <w:trPr>
          <w:gridAfter w:val="2"/>
          <w:wAfter w:w="5010" w:type="dxa"/>
          <w:trHeight w:val="174"/>
        </w:trPr>
        <w:tc>
          <w:tcPr>
            <w:tcW w:w="720" w:type="dxa"/>
          </w:tcPr>
          <w:p w14:paraId="7A0102D0" w14:textId="77777777" w:rsidR="00D84D53" w:rsidRPr="00CA16E3" w:rsidRDefault="00D84D53" w:rsidP="00B6466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4962" w:type="dxa"/>
            <w:gridSpan w:val="5"/>
            <w:vMerge/>
          </w:tcPr>
          <w:p w14:paraId="69F8025A" w14:textId="77777777" w:rsidR="00D84D53" w:rsidRPr="00CA16E3" w:rsidRDefault="00D84D53" w:rsidP="005801E5">
            <w:pPr>
              <w:pStyle w:val="Ttulo1"/>
              <w:rPr>
                <w:lang w:val="es-ES_tradnl"/>
              </w:rPr>
            </w:pPr>
          </w:p>
        </w:tc>
      </w:tr>
      <w:tr w:rsidR="00D84D53" w:rsidRPr="00CA16E3" w14:paraId="0D59386B" w14:textId="77777777" w:rsidTr="00147D13">
        <w:trPr>
          <w:gridAfter w:val="2"/>
          <w:wAfter w:w="5010" w:type="dxa"/>
          <w:trHeight w:val="633"/>
        </w:trPr>
        <w:tc>
          <w:tcPr>
            <w:tcW w:w="720" w:type="dxa"/>
          </w:tcPr>
          <w:p w14:paraId="28C3DCC5" w14:textId="77777777" w:rsidR="00D84D53" w:rsidRPr="00CA16E3" w:rsidRDefault="00D84D53" w:rsidP="006D79A8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4962" w:type="dxa"/>
            <w:gridSpan w:val="5"/>
            <w:vMerge/>
          </w:tcPr>
          <w:p w14:paraId="026C3C7D" w14:textId="77777777" w:rsidR="00D84D53" w:rsidRPr="00CA16E3" w:rsidRDefault="00D84D53" w:rsidP="005801E5">
            <w:pPr>
              <w:pStyle w:val="Ttulo1"/>
              <w:rPr>
                <w:lang w:val="es-ES_tradnl"/>
              </w:rPr>
            </w:pPr>
          </w:p>
        </w:tc>
      </w:tr>
      <w:tr w:rsidR="00D84D53" w:rsidRPr="00CA16E3" w14:paraId="08D5BB7F" w14:textId="77777777" w:rsidTr="00147D13">
        <w:trPr>
          <w:gridAfter w:val="2"/>
          <w:wAfter w:w="5010" w:type="dxa"/>
          <w:trHeight w:val="4071"/>
        </w:trPr>
        <w:tc>
          <w:tcPr>
            <w:tcW w:w="720" w:type="dxa"/>
          </w:tcPr>
          <w:p w14:paraId="32D60C68" w14:textId="77777777" w:rsidR="00D84D53" w:rsidRPr="00CA16E3" w:rsidRDefault="00D84D53" w:rsidP="00222466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4962" w:type="dxa"/>
            <w:gridSpan w:val="5"/>
            <w:vMerge/>
          </w:tcPr>
          <w:p w14:paraId="6673F047" w14:textId="77777777" w:rsidR="00D84D53" w:rsidRPr="00CA16E3" w:rsidRDefault="00D84D53" w:rsidP="00222466">
            <w:pPr>
              <w:rPr>
                <w:lang w:val="es-ES_tradnl"/>
              </w:rPr>
            </w:pPr>
          </w:p>
        </w:tc>
      </w:tr>
    </w:tbl>
    <w:p w14:paraId="0A86B99A" w14:textId="77777777"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2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3135" w14:textId="77777777" w:rsidR="00212622" w:rsidRDefault="00212622" w:rsidP="00590471">
      <w:r>
        <w:separator/>
      </w:r>
    </w:p>
  </w:endnote>
  <w:endnote w:type="continuationSeparator" w:id="0">
    <w:p w14:paraId="61DC4412" w14:textId="77777777" w:rsidR="00212622" w:rsidRDefault="00212622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5864" w14:textId="77777777" w:rsidR="00212622" w:rsidRDefault="00212622" w:rsidP="00590471">
      <w:r>
        <w:separator/>
      </w:r>
    </w:p>
  </w:footnote>
  <w:footnote w:type="continuationSeparator" w:id="0">
    <w:p w14:paraId="70339DE4" w14:textId="77777777" w:rsidR="00212622" w:rsidRDefault="00212622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63D1" w14:textId="69B55309" w:rsidR="00590471" w:rsidRPr="00665F95" w:rsidRDefault="00060042" w:rsidP="00060042">
    <w:pPr>
      <w:pStyle w:val="Textoindependiente"/>
    </w:pPr>
    <w:r w:rsidRPr="00CA16E3">
      <w:rPr>
        <w:noProof/>
        <w:lang w:val="es-ES_tradnl" w:bidi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F60112"/>
    <w:multiLevelType w:val="hybridMultilevel"/>
    <w:tmpl w:val="3EEEB9BE"/>
    <w:lvl w:ilvl="0" w:tplc="FDCE50F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84"/>
    <w:rsid w:val="00060042"/>
    <w:rsid w:val="0008685D"/>
    <w:rsid w:val="00090860"/>
    <w:rsid w:val="000B25DC"/>
    <w:rsid w:val="0010120A"/>
    <w:rsid w:val="00112FD7"/>
    <w:rsid w:val="00147D13"/>
    <w:rsid w:val="00150ABD"/>
    <w:rsid w:val="00164FAE"/>
    <w:rsid w:val="001946FC"/>
    <w:rsid w:val="001E1A84"/>
    <w:rsid w:val="00212622"/>
    <w:rsid w:val="0022223C"/>
    <w:rsid w:val="00222466"/>
    <w:rsid w:val="00247254"/>
    <w:rsid w:val="0024753C"/>
    <w:rsid w:val="00251E1A"/>
    <w:rsid w:val="00276026"/>
    <w:rsid w:val="00296517"/>
    <w:rsid w:val="002B4549"/>
    <w:rsid w:val="002C5FD9"/>
    <w:rsid w:val="00310F17"/>
    <w:rsid w:val="00322A46"/>
    <w:rsid w:val="003326CB"/>
    <w:rsid w:val="00344FA3"/>
    <w:rsid w:val="00353B60"/>
    <w:rsid w:val="00363192"/>
    <w:rsid w:val="00376291"/>
    <w:rsid w:val="00380FD1"/>
    <w:rsid w:val="00383D02"/>
    <w:rsid w:val="00385DE7"/>
    <w:rsid w:val="003D1B71"/>
    <w:rsid w:val="003E73F9"/>
    <w:rsid w:val="0040478C"/>
    <w:rsid w:val="00466B3C"/>
    <w:rsid w:val="004E158A"/>
    <w:rsid w:val="00530E8D"/>
    <w:rsid w:val="00565C77"/>
    <w:rsid w:val="0056708E"/>
    <w:rsid w:val="005801E5"/>
    <w:rsid w:val="00590471"/>
    <w:rsid w:val="005D01FA"/>
    <w:rsid w:val="00653E17"/>
    <w:rsid w:val="00665F95"/>
    <w:rsid w:val="006A08E8"/>
    <w:rsid w:val="006D79A8"/>
    <w:rsid w:val="0072353B"/>
    <w:rsid w:val="007575B6"/>
    <w:rsid w:val="007721CF"/>
    <w:rsid w:val="007B3C81"/>
    <w:rsid w:val="007D67CA"/>
    <w:rsid w:val="007E668F"/>
    <w:rsid w:val="007F5B63"/>
    <w:rsid w:val="00803A0A"/>
    <w:rsid w:val="00846CB9"/>
    <w:rsid w:val="008566AA"/>
    <w:rsid w:val="008A1E6E"/>
    <w:rsid w:val="008C024F"/>
    <w:rsid w:val="008C2CFC"/>
    <w:rsid w:val="00912DC8"/>
    <w:rsid w:val="009475DC"/>
    <w:rsid w:val="00967B93"/>
    <w:rsid w:val="009D090F"/>
    <w:rsid w:val="00A31464"/>
    <w:rsid w:val="00A31B16"/>
    <w:rsid w:val="00A33613"/>
    <w:rsid w:val="00A47A8D"/>
    <w:rsid w:val="00AC6C7E"/>
    <w:rsid w:val="00B403D8"/>
    <w:rsid w:val="00B4158A"/>
    <w:rsid w:val="00B6466C"/>
    <w:rsid w:val="00B6726D"/>
    <w:rsid w:val="00B9044B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84D53"/>
    <w:rsid w:val="00DC3F0A"/>
    <w:rsid w:val="00E26AED"/>
    <w:rsid w:val="00E73AB8"/>
    <w:rsid w:val="00E90A60"/>
    <w:rsid w:val="00EA2DE4"/>
    <w:rsid w:val="00ED47F7"/>
    <w:rsid w:val="00EE7E09"/>
    <w:rsid w:val="00F0223C"/>
    <w:rsid w:val="00F20161"/>
    <w:rsid w:val="00F2228D"/>
    <w:rsid w:val="00F3235D"/>
    <w:rsid w:val="00F32393"/>
    <w:rsid w:val="00F878BD"/>
    <w:rsid w:val="00FC27A4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9067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extoindependiente"/>
    <w:next w:val="Normal"/>
    <w:link w:val="Ttul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cionar1">
    <w:name w:val="Mencionar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briela.torres@elsalto.gob.m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atura%20de%20Gabinete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2022-02-18T04:44:00Z</dcterms:created>
  <dcterms:modified xsi:type="dcterms:W3CDTF">2022-02-21T19:22:00Z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