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X="-142" w:tblpY="646"/>
        <w:tblW w:w="4922" w:type="pct"/>
        <w:tblLayout w:type="fixed"/>
        <w:tblLook w:val="0600" w:firstRow="0" w:lastRow="0" w:firstColumn="0" w:lastColumn="0" w:noHBand="1" w:noVBand="1"/>
      </w:tblPr>
      <w:tblGrid>
        <w:gridCol w:w="1701"/>
        <w:gridCol w:w="1276"/>
        <w:gridCol w:w="3686"/>
        <w:gridCol w:w="1984"/>
        <w:gridCol w:w="3827"/>
        <w:gridCol w:w="2410"/>
        <w:gridCol w:w="2835"/>
      </w:tblGrid>
      <w:tr w:rsidR="005B624C" w:rsidRPr="00F90EC1" w:rsidTr="001B1677">
        <w:trPr>
          <w:trHeight w:hRule="exact" w:val="1363"/>
        </w:trPr>
        <w:tc>
          <w:tcPr>
            <w:tcW w:w="1701" w:type="dxa"/>
          </w:tcPr>
          <w:p w:rsidR="005B624C" w:rsidRPr="00F90EC1" w:rsidRDefault="005B624C" w:rsidP="00B217BD">
            <w:pPr>
              <w:pStyle w:val="Ttulodelprograma"/>
              <w:rPr>
                <w:color w:val="44546A" w:themeColor="text2"/>
              </w:rPr>
            </w:pPr>
          </w:p>
        </w:tc>
        <w:tc>
          <w:tcPr>
            <w:tcW w:w="16018" w:type="dxa"/>
            <w:gridSpan w:val="6"/>
          </w:tcPr>
          <w:p w:rsidR="004D285B" w:rsidRPr="004D285B" w:rsidRDefault="00F861D0" w:rsidP="00B217BD">
            <w:pPr>
              <w:pStyle w:val="Ttulodelprograma"/>
              <w:jc w:val="left"/>
              <w:rPr>
                <w:b/>
                <w:color w:val="F8770C"/>
                <w:sz w:val="56"/>
                <w:lang w:bidi="es-ES"/>
              </w:rPr>
            </w:pPr>
            <w:r>
              <w:rPr>
                <w:b/>
                <w:color w:val="F8770C"/>
                <w:sz w:val="56"/>
                <w:lang w:bidi="es-ES"/>
              </w:rPr>
              <w:t xml:space="preserve">                  </w:t>
            </w:r>
          </w:p>
          <w:p w:rsidR="005B624C" w:rsidRPr="004D285B" w:rsidRDefault="004D285B" w:rsidP="00B217BD">
            <w:pPr>
              <w:pStyle w:val="Ttulodelprograma"/>
              <w:jc w:val="left"/>
              <w:rPr>
                <w:b/>
                <w:color w:val="F8770C"/>
                <w:sz w:val="56"/>
              </w:rPr>
            </w:pPr>
            <w:r w:rsidRPr="004D285B">
              <w:rPr>
                <w:b/>
                <w:color w:val="F8770C"/>
                <w:sz w:val="56"/>
                <w:lang w:bidi="es-ES"/>
              </w:rPr>
              <w:t xml:space="preserve">                 </w:t>
            </w:r>
            <w:r>
              <w:rPr>
                <w:b/>
                <w:color w:val="F8770C"/>
                <w:sz w:val="56"/>
                <w:lang w:bidi="es-ES"/>
              </w:rPr>
              <w:t xml:space="preserve"> </w:t>
            </w:r>
            <w:r w:rsidR="00B217BD">
              <w:rPr>
                <w:b/>
                <w:color w:val="F8770C"/>
                <w:sz w:val="56"/>
                <w:lang w:bidi="es-ES"/>
              </w:rPr>
              <w:t xml:space="preserve">         </w:t>
            </w:r>
            <w:r>
              <w:rPr>
                <w:b/>
                <w:color w:val="F8770C"/>
                <w:sz w:val="56"/>
                <w:lang w:bidi="es-ES"/>
              </w:rPr>
              <w:t xml:space="preserve"> </w:t>
            </w:r>
            <w:r w:rsidR="00F53B49" w:rsidRPr="004D285B">
              <w:rPr>
                <w:b/>
                <w:color w:val="F8770C"/>
                <w:sz w:val="56"/>
                <w:lang w:bidi="es-ES"/>
              </w:rPr>
              <w:t xml:space="preserve">PRESUPUESTO PARTICIPATIVO </w:t>
            </w:r>
            <w:r w:rsidR="00621A00">
              <w:rPr>
                <w:rFonts w:ascii="Calibri" w:hAnsi="Calibri" w:cs="Calibri"/>
                <w:b/>
                <w:color w:val="F8770C"/>
                <w:sz w:val="56"/>
                <w:lang w:bidi="es-ES"/>
              </w:rPr>
              <w:t>2021</w:t>
            </w:r>
            <w:r>
              <w:rPr>
                <w:rFonts w:ascii="Calibri" w:hAnsi="Calibri" w:cs="Calibri"/>
                <w:b/>
                <w:color w:val="F8770C"/>
                <w:sz w:val="56"/>
                <w:lang w:bidi="es-ES"/>
              </w:rPr>
              <w:t xml:space="preserve">    </w:t>
            </w:r>
          </w:p>
        </w:tc>
      </w:tr>
      <w:tr w:rsidR="002217DF" w:rsidRPr="00F90EC1" w:rsidTr="002217DF">
        <w:trPr>
          <w:trHeight w:hRule="exact" w:val="698"/>
        </w:trPr>
        <w:tc>
          <w:tcPr>
            <w:tcW w:w="2977" w:type="dxa"/>
            <w:gridSpan w:val="2"/>
          </w:tcPr>
          <w:p w:rsidR="002217DF" w:rsidRPr="00F90EC1" w:rsidRDefault="002217DF" w:rsidP="002217DF">
            <w:pPr>
              <w:pStyle w:val="Dadelasemana"/>
              <w:rPr>
                <w:rFonts w:ascii="Calibri" w:hAnsi="Calibri"/>
                <w:color w:val="auto"/>
                <w:sz w:val="22"/>
              </w:rPr>
            </w:pPr>
            <w:r w:rsidRPr="00F90EC1">
              <w:rPr>
                <w:rFonts w:ascii="Calibri" w:eastAsia="Calibri" w:hAnsi="Calibri"/>
                <w:color w:val="auto"/>
                <w:sz w:val="22"/>
                <w:lang w:bidi="es-ES"/>
              </w:rPr>
              <w:br/>
            </w:r>
            <w:r w:rsidR="001B1677">
              <w:rPr>
                <w:rFonts w:ascii="Calibri" w:hAnsi="Calibri"/>
                <w:b w:val="0"/>
                <w:color w:val="21405B" w:themeColor="accent1" w:themeShade="BF"/>
                <w:sz w:val="24"/>
                <w:szCs w:val="24"/>
                <w:lang w:bidi="es-ES"/>
              </w:rPr>
              <w:t xml:space="preserve"> FECHA 05-04</w:t>
            </w:r>
            <w:r>
              <w:rPr>
                <w:rFonts w:ascii="Calibri" w:hAnsi="Calibri"/>
                <w:b w:val="0"/>
                <w:color w:val="21405B" w:themeColor="accent1" w:themeShade="BF"/>
                <w:sz w:val="24"/>
                <w:szCs w:val="24"/>
                <w:lang w:bidi="es-ES"/>
              </w:rPr>
              <w:t>-2021</w:t>
            </w:r>
            <w:r w:rsidRPr="00F90EC1">
              <w:rPr>
                <w:rFonts w:ascii="Calibri" w:eastAsia="Calibri" w:hAnsi="Calibri"/>
                <w:color w:val="auto"/>
                <w:sz w:val="22"/>
                <w:lang w:bidi="es-ES"/>
              </w:rPr>
              <w:br/>
            </w:r>
          </w:p>
          <w:p w:rsidR="002217DF" w:rsidRPr="00F90EC1" w:rsidRDefault="002217DF" w:rsidP="002217DF">
            <w:pPr>
              <w:pStyle w:val="Dadelasemana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2217DF" w:rsidRPr="00F90EC1" w:rsidRDefault="002217DF" w:rsidP="002217DF">
            <w:pPr>
              <w:pStyle w:val="Dadelaseman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CABECERA MUNICIPAL</w:t>
            </w:r>
          </w:p>
        </w:tc>
        <w:tc>
          <w:tcPr>
            <w:tcW w:w="3827" w:type="dxa"/>
            <w:vAlign w:val="bottom"/>
          </w:tcPr>
          <w:p w:rsidR="002217DF" w:rsidRPr="004D285B" w:rsidRDefault="002217DF" w:rsidP="002217DF">
            <w:pPr>
              <w:pStyle w:val="Dadelasemana"/>
              <w:rPr>
                <w:rFonts w:ascii="Calibri" w:hAnsi="Calibri"/>
                <w:color w:val="auto"/>
                <w:sz w:val="56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2217DF" w:rsidRPr="00F90EC1" w:rsidRDefault="002217DF" w:rsidP="002217DF">
            <w:pPr>
              <w:pStyle w:val="Dadelasemana"/>
            </w:pPr>
            <w:r>
              <w:t>SAN JOSE DEL VERDE</w:t>
            </w:r>
          </w:p>
        </w:tc>
      </w:tr>
      <w:tr w:rsidR="00F53B49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5B624C" w:rsidRPr="00F90EC1" w:rsidRDefault="005B624C" w:rsidP="00B217BD">
            <w:pPr>
              <w:pStyle w:val="Hora"/>
              <w:rPr>
                <w:color w:val="auto"/>
              </w:rPr>
            </w:pPr>
          </w:p>
        </w:tc>
        <w:tc>
          <w:tcPr>
            <w:tcW w:w="3686" w:type="dxa"/>
            <w:shd w:val="clear" w:color="auto" w:fill="AEAAAA" w:themeFill="background2" w:themeFillShade="BF"/>
          </w:tcPr>
          <w:p w:rsidR="005B624C" w:rsidRPr="00F90EC1" w:rsidRDefault="00F53B49" w:rsidP="00B217BD">
            <w:pPr>
              <w:pStyle w:val="Encabezadodecolumna"/>
            </w:pPr>
            <w:r>
              <w:t xml:space="preserve">VOTOS VALIDOS 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5B624C" w:rsidRPr="00F90EC1" w:rsidRDefault="00621A00" w:rsidP="00B217BD">
            <w:pPr>
              <w:pStyle w:val="Encabezadodecolumna"/>
            </w:pPr>
            <w:r>
              <w:t>PORCENTAJE</w:t>
            </w:r>
          </w:p>
        </w:tc>
        <w:tc>
          <w:tcPr>
            <w:tcW w:w="3827" w:type="dxa"/>
          </w:tcPr>
          <w:p w:rsidR="005B624C" w:rsidRPr="00F90EC1" w:rsidRDefault="005B624C" w:rsidP="00B217BD">
            <w:pPr>
              <w:pStyle w:val="Hora"/>
              <w:rPr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5B624C" w:rsidRPr="00F90EC1" w:rsidRDefault="00F53B49" w:rsidP="00B217BD">
            <w:pPr>
              <w:pStyle w:val="Encabezadodecolumna"/>
            </w:pPr>
            <w:r>
              <w:rPr>
                <w:lang w:bidi="es-ES"/>
              </w:rPr>
              <w:t xml:space="preserve">VOTOS VALIDOS 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:rsidR="005B624C" w:rsidRPr="00F90EC1" w:rsidRDefault="002217DF" w:rsidP="00B217BD">
            <w:pPr>
              <w:pStyle w:val="Encabezadodecolumna"/>
            </w:pPr>
            <w:r>
              <w:t>PORCENTAJE</w:t>
            </w:r>
          </w:p>
        </w:tc>
      </w:tr>
      <w:tr w:rsidR="00B217BD" w:rsidRPr="00F90EC1" w:rsidTr="002217DF">
        <w:trPr>
          <w:trHeight w:hRule="exact" w:val="613"/>
        </w:trPr>
        <w:tc>
          <w:tcPr>
            <w:tcW w:w="2977" w:type="dxa"/>
            <w:gridSpan w:val="2"/>
          </w:tcPr>
          <w:p w:rsidR="005B624C" w:rsidRPr="00F53B49" w:rsidRDefault="00621A00" w:rsidP="00B217BD">
            <w:pPr>
              <w:pStyle w:val="Hora"/>
              <w:rPr>
                <w:b/>
              </w:rPr>
            </w:pPr>
            <w:r>
              <w:rPr>
                <w:b/>
              </w:rPr>
              <w:t>CALLE REVOLUCIÓN</w:t>
            </w:r>
            <w:r w:rsidR="00F53B49" w:rsidRPr="00F53B49">
              <w:rPr>
                <w:b/>
              </w:rPr>
              <w:t xml:space="preserve"> </w:t>
            </w:r>
          </w:p>
        </w:tc>
        <w:tc>
          <w:tcPr>
            <w:tcW w:w="3686" w:type="dxa"/>
          </w:tcPr>
          <w:p w:rsidR="005B624C" w:rsidRPr="001B1677" w:rsidRDefault="00621A00" w:rsidP="00B217BD">
            <w:pPr>
              <w:pStyle w:val="Nombreynmero"/>
              <w:rPr>
                <w:b/>
              </w:rPr>
            </w:pPr>
            <w:r w:rsidRPr="001B1677">
              <w:rPr>
                <w:b/>
              </w:rPr>
              <w:t xml:space="preserve">                  (970</w:t>
            </w:r>
            <w:r w:rsidR="00F861D0" w:rsidRPr="001B1677">
              <w:rPr>
                <w:b/>
              </w:rPr>
              <w:t xml:space="preserve"> SISTEMA)</w:t>
            </w:r>
            <w:r w:rsidRPr="001B1677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5B624C" w:rsidRPr="001B1677" w:rsidRDefault="001B1677" w:rsidP="00B217BD">
            <w:pPr>
              <w:pStyle w:val="Nombreynmero"/>
              <w:rPr>
                <w:b/>
              </w:rPr>
            </w:pPr>
            <w:r w:rsidRPr="001B1677">
              <w:rPr>
                <w:b/>
              </w:rPr>
              <w:t xml:space="preserve">           </w:t>
            </w:r>
            <w:r w:rsidR="00621A00" w:rsidRPr="001B1677">
              <w:rPr>
                <w:b/>
              </w:rPr>
              <w:t>23%</w:t>
            </w:r>
          </w:p>
        </w:tc>
        <w:tc>
          <w:tcPr>
            <w:tcW w:w="3827" w:type="dxa"/>
          </w:tcPr>
          <w:p w:rsidR="005B624C" w:rsidRPr="001B1677" w:rsidRDefault="001B1677" w:rsidP="00B217BD">
            <w:pPr>
              <w:pStyle w:val="Hora"/>
              <w:rPr>
                <w:b/>
              </w:rPr>
            </w:pPr>
            <w:r w:rsidRPr="001B1677">
              <w:rPr>
                <w:b/>
              </w:rPr>
              <w:t xml:space="preserve">CALLE </w:t>
            </w:r>
            <w:r w:rsidR="002217DF" w:rsidRPr="001B1677">
              <w:rPr>
                <w:b/>
              </w:rPr>
              <w:t>AVENIDA DE LA AMISTAD</w:t>
            </w:r>
          </w:p>
        </w:tc>
        <w:tc>
          <w:tcPr>
            <w:tcW w:w="2410" w:type="dxa"/>
          </w:tcPr>
          <w:p w:rsidR="00BF40B5" w:rsidRPr="001B1677" w:rsidRDefault="002217DF" w:rsidP="00B217BD">
            <w:pPr>
              <w:pStyle w:val="Nombreynmero"/>
              <w:rPr>
                <w:b/>
              </w:rPr>
            </w:pPr>
            <w:r w:rsidRPr="001B1677">
              <w:rPr>
                <w:b/>
              </w:rPr>
              <w:t xml:space="preserve">         </w:t>
            </w:r>
            <w:r w:rsidR="006E2353">
              <w:rPr>
                <w:b/>
              </w:rPr>
              <w:t xml:space="preserve">       </w:t>
            </w:r>
            <w:r w:rsidRPr="001B1677">
              <w:rPr>
                <w:b/>
              </w:rPr>
              <w:t xml:space="preserve"> (926 SISTEMA)</w:t>
            </w:r>
          </w:p>
        </w:tc>
        <w:tc>
          <w:tcPr>
            <w:tcW w:w="2835" w:type="dxa"/>
          </w:tcPr>
          <w:p w:rsidR="005B624C" w:rsidRPr="001B1677" w:rsidRDefault="001B1677" w:rsidP="00B217BD">
            <w:pPr>
              <w:pStyle w:val="Nombreynmero"/>
              <w:rPr>
                <w:b/>
              </w:rPr>
            </w:pPr>
            <w:r w:rsidRPr="001B1677">
              <w:rPr>
                <w:b/>
              </w:rPr>
              <w:t xml:space="preserve">                    </w:t>
            </w:r>
            <w:r w:rsidR="002217DF" w:rsidRPr="001B1677">
              <w:rPr>
                <w:b/>
              </w:rPr>
              <w:t>22%</w:t>
            </w:r>
            <w:r w:rsidR="002217DF" w:rsidRPr="001B1677">
              <w:rPr>
                <w:b/>
              </w:rPr>
              <w:t xml:space="preserve">                 </w:t>
            </w:r>
          </w:p>
        </w:tc>
      </w:tr>
      <w:tr w:rsidR="00B217BD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5B624C" w:rsidRPr="00F53B49" w:rsidRDefault="005B624C" w:rsidP="00B217BD">
            <w:pPr>
              <w:pStyle w:val="Hora"/>
              <w:rPr>
                <w:b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B624C" w:rsidRPr="00F90EC1" w:rsidRDefault="00F861D0" w:rsidP="00B217BD">
            <w:pPr>
              <w:pStyle w:val="Nombreynmero"/>
            </w:pPr>
            <w:r>
              <w:t xml:space="preserve">   </w:t>
            </w:r>
            <w:r w:rsidR="00621A00">
              <w:t xml:space="preserve">      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B624C" w:rsidRPr="00F90EC1" w:rsidRDefault="001B1677" w:rsidP="00B217BD">
            <w:pPr>
              <w:pStyle w:val="Nombreynmero"/>
            </w:pPr>
            <w:r>
              <w:t xml:space="preserve">              </w:t>
            </w:r>
          </w:p>
        </w:tc>
        <w:tc>
          <w:tcPr>
            <w:tcW w:w="3827" w:type="dxa"/>
          </w:tcPr>
          <w:p w:rsidR="005B624C" w:rsidRPr="00F90EC1" w:rsidRDefault="005B624C" w:rsidP="00B217BD">
            <w:pPr>
              <w:pStyle w:val="Hora"/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B624C" w:rsidRPr="00F90EC1" w:rsidRDefault="005B624C" w:rsidP="00B217BD">
            <w:pPr>
              <w:pStyle w:val="Nombreynmero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B624C" w:rsidRPr="00F90EC1" w:rsidRDefault="005B624C" w:rsidP="00B217BD">
            <w:pPr>
              <w:pStyle w:val="Nombreynmero"/>
            </w:pPr>
          </w:p>
        </w:tc>
      </w:tr>
      <w:tr w:rsidR="00B217BD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5B624C" w:rsidRPr="00F90EC1" w:rsidRDefault="005B624C" w:rsidP="00B217BD">
            <w:pPr>
              <w:pStyle w:val="Hora"/>
            </w:pPr>
          </w:p>
        </w:tc>
        <w:tc>
          <w:tcPr>
            <w:tcW w:w="3686" w:type="dxa"/>
          </w:tcPr>
          <w:p w:rsidR="005B624C" w:rsidRPr="00F90EC1" w:rsidRDefault="005B624C" w:rsidP="00B217BD">
            <w:pPr>
              <w:pStyle w:val="Nombreynmero"/>
            </w:pPr>
          </w:p>
        </w:tc>
        <w:tc>
          <w:tcPr>
            <w:tcW w:w="1984" w:type="dxa"/>
          </w:tcPr>
          <w:p w:rsidR="005B624C" w:rsidRPr="00F90EC1" w:rsidRDefault="005B624C" w:rsidP="00B217BD">
            <w:pPr>
              <w:pStyle w:val="Nombreynmero"/>
            </w:pPr>
          </w:p>
        </w:tc>
        <w:tc>
          <w:tcPr>
            <w:tcW w:w="3827" w:type="dxa"/>
          </w:tcPr>
          <w:p w:rsidR="005B624C" w:rsidRPr="00F90EC1" w:rsidRDefault="005B624C" w:rsidP="00B217BD">
            <w:pPr>
              <w:pStyle w:val="Hora"/>
            </w:pPr>
          </w:p>
        </w:tc>
        <w:tc>
          <w:tcPr>
            <w:tcW w:w="2410" w:type="dxa"/>
          </w:tcPr>
          <w:p w:rsidR="005B624C" w:rsidRPr="00F90EC1" w:rsidRDefault="005B624C" w:rsidP="00B217BD">
            <w:pPr>
              <w:pStyle w:val="Nombreynmero"/>
            </w:pPr>
          </w:p>
        </w:tc>
        <w:tc>
          <w:tcPr>
            <w:tcW w:w="2835" w:type="dxa"/>
          </w:tcPr>
          <w:p w:rsidR="005B624C" w:rsidRPr="00F90EC1" w:rsidRDefault="005B624C" w:rsidP="00B217BD">
            <w:pPr>
              <w:pStyle w:val="Nombreynmero"/>
            </w:pPr>
          </w:p>
        </w:tc>
      </w:tr>
      <w:tr w:rsidR="005B624C" w:rsidRPr="00F90EC1" w:rsidTr="002217DF">
        <w:trPr>
          <w:trHeight w:hRule="exact" w:val="524"/>
        </w:trPr>
        <w:tc>
          <w:tcPr>
            <w:tcW w:w="2977" w:type="dxa"/>
            <w:gridSpan w:val="2"/>
          </w:tcPr>
          <w:p w:rsidR="005B624C" w:rsidRPr="00F90EC1" w:rsidRDefault="005B624C" w:rsidP="00B217BD">
            <w:pPr>
              <w:pStyle w:val="Dadelasemana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5B624C" w:rsidRPr="00F90EC1" w:rsidRDefault="00F53B49" w:rsidP="00B217BD">
            <w:pPr>
              <w:pStyle w:val="Dadelasemana"/>
            </w:pPr>
            <w:r>
              <w:t>SAN JOSE DEL CASTILLO</w:t>
            </w:r>
          </w:p>
        </w:tc>
        <w:tc>
          <w:tcPr>
            <w:tcW w:w="3827" w:type="dxa"/>
            <w:vAlign w:val="bottom"/>
          </w:tcPr>
          <w:p w:rsidR="005B624C" w:rsidRPr="00F90EC1" w:rsidRDefault="005B624C" w:rsidP="00B217BD">
            <w:pPr>
              <w:pStyle w:val="Dadelasemana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5B624C" w:rsidRPr="00F90EC1" w:rsidRDefault="002217DF" w:rsidP="00B217BD">
            <w:pPr>
              <w:pStyle w:val="Dadelasemana"/>
            </w:pPr>
            <w:r>
              <w:t>LAS PINTITAS</w:t>
            </w:r>
          </w:p>
        </w:tc>
      </w:tr>
      <w:tr w:rsidR="00F53B49" w:rsidRPr="00F90EC1" w:rsidTr="002217DF">
        <w:trPr>
          <w:trHeight w:hRule="exact" w:val="288"/>
        </w:trPr>
        <w:tc>
          <w:tcPr>
            <w:tcW w:w="2977" w:type="dxa"/>
            <w:gridSpan w:val="2"/>
          </w:tcPr>
          <w:p w:rsidR="005B624C" w:rsidRPr="00F90EC1" w:rsidRDefault="005B624C" w:rsidP="00B217BD">
            <w:pPr>
              <w:pStyle w:val="Hora"/>
              <w:rPr>
                <w:color w:val="auto"/>
              </w:rPr>
            </w:pPr>
          </w:p>
        </w:tc>
        <w:tc>
          <w:tcPr>
            <w:tcW w:w="3686" w:type="dxa"/>
            <w:shd w:val="clear" w:color="auto" w:fill="AEAAAA" w:themeFill="background2" w:themeFillShade="BF"/>
          </w:tcPr>
          <w:p w:rsidR="005B624C" w:rsidRPr="00F90EC1" w:rsidRDefault="00F53B49" w:rsidP="00B217BD">
            <w:pPr>
              <w:pStyle w:val="Encabezadodecolumna"/>
            </w:pPr>
            <w:r>
              <w:rPr>
                <w:lang w:bidi="es-ES"/>
              </w:rPr>
              <w:t xml:space="preserve">VOTOS VALIDOS 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5B624C" w:rsidRPr="00F90EC1" w:rsidRDefault="00621A00" w:rsidP="00B217BD">
            <w:pPr>
              <w:pStyle w:val="Encabezadodecolumna"/>
            </w:pPr>
            <w:r>
              <w:t>PORCENTAJE</w:t>
            </w:r>
            <w:r>
              <w:rPr>
                <w:lang w:bidi="es-ES"/>
              </w:rPr>
              <w:t xml:space="preserve"> </w:t>
            </w:r>
            <w:r w:rsidR="00F53B49">
              <w:rPr>
                <w:lang w:bidi="es-ES"/>
              </w:rPr>
              <w:t xml:space="preserve"> </w:t>
            </w:r>
          </w:p>
        </w:tc>
        <w:tc>
          <w:tcPr>
            <w:tcW w:w="3827" w:type="dxa"/>
          </w:tcPr>
          <w:p w:rsidR="005B624C" w:rsidRPr="00F90EC1" w:rsidRDefault="005B624C" w:rsidP="00B217BD">
            <w:pPr>
              <w:pStyle w:val="Hora"/>
              <w:rPr>
                <w:color w:val="auto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5B624C" w:rsidRPr="00F90EC1" w:rsidRDefault="004951A1" w:rsidP="00B217BD">
            <w:pPr>
              <w:pStyle w:val="Encabezadodecolumna"/>
            </w:pPr>
            <w:r>
              <w:rPr>
                <w:lang w:bidi="es-ES"/>
              </w:rPr>
              <w:t>VOTOS VALIDOS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:rsidR="005B624C" w:rsidRPr="00F90EC1" w:rsidRDefault="00621A00" w:rsidP="00B217BD">
            <w:pPr>
              <w:pStyle w:val="Encabezadodecolumna"/>
            </w:pPr>
            <w:r>
              <w:t>PORCENTAJE</w:t>
            </w:r>
          </w:p>
        </w:tc>
      </w:tr>
      <w:tr w:rsidR="002217DF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2217DF" w:rsidRPr="001B1677" w:rsidRDefault="002217DF" w:rsidP="002217DF">
            <w:pPr>
              <w:pStyle w:val="Hora"/>
              <w:rPr>
                <w:b/>
              </w:rPr>
            </w:pPr>
            <w:r w:rsidRPr="001B1677">
              <w:rPr>
                <w:b/>
              </w:rPr>
              <w:t xml:space="preserve">CALLE FRANCISCO VILLA </w:t>
            </w:r>
          </w:p>
        </w:tc>
        <w:tc>
          <w:tcPr>
            <w:tcW w:w="3686" w:type="dxa"/>
          </w:tcPr>
          <w:p w:rsidR="002217DF" w:rsidRPr="001B1677" w:rsidRDefault="002217DF" w:rsidP="002217DF">
            <w:pPr>
              <w:pStyle w:val="Nombreynmero"/>
              <w:rPr>
                <w:b/>
              </w:rPr>
            </w:pPr>
            <w:r w:rsidRPr="001B1677">
              <w:rPr>
                <w:b/>
              </w:rPr>
              <w:t xml:space="preserve">                    (1023 SISTEMA)</w:t>
            </w:r>
          </w:p>
        </w:tc>
        <w:tc>
          <w:tcPr>
            <w:tcW w:w="1984" w:type="dxa"/>
          </w:tcPr>
          <w:p w:rsidR="002217DF" w:rsidRPr="001B1677" w:rsidRDefault="002217DF" w:rsidP="002217DF">
            <w:pPr>
              <w:pStyle w:val="Nombreynmero"/>
              <w:rPr>
                <w:b/>
              </w:rPr>
            </w:pPr>
            <w:r w:rsidRPr="001B1677">
              <w:rPr>
                <w:b/>
              </w:rPr>
              <w:t xml:space="preserve">          24%</w:t>
            </w:r>
          </w:p>
        </w:tc>
        <w:tc>
          <w:tcPr>
            <w:tcW w:w="3827" w:type="dxa"/>
          </w:tcPr>
          <w:p w:rsidR="002217DF" w:rsidRPr="001B1677" w:rsidRDefault="002217DF" w:rsidP="002217DF">
            <w:pPr>
              <w:pStyle w:val="Hora"/>
              <w:rPr>
                <w:b/>
              </w:rPr>
            </w:pPr>
            <w:r w:rsidRPr="001B1677">
              <w:rPr>
                <w:b/>
              </w:rPr>
              <w:t>CALLE EMILIANO ZAPATA</w:t>
            </w:r>
          </w:p>
        </w:tc>
        <w:tc>
          <w:tcPr>
            <w:tcW w:w="2410" w:type="dxa"/>
          </w:tcPr>
          <w:p w:rsidR="002217DF" w:rsidRPr="00F90EC1" w:rsidRDefault="006E2353" w:rsidP="002217DF">
            <w:pPr>
              <w:pStyle w:val="Nombreynmero"/>
            </w:pPr>
            <w:r>
              <w:rPr>
                <w:b/>
              </w:rPr>
              <w:t xml:space="preserve">                 </w:t>
            </w:r>
            <w:r w:rsidR="002217DF" w:rsidRPr="001B1677">
              <w:rPr>
                <w:b/>
              </w:rPr>
              <w:t xml:space="preserve"> (462 SISTEMA</w:t>
            </w:r>
            <w:r w:rsidR="002217DF">
              <w:t>)</w:t>
            </w:r>
          </w:p>
        </w:tc>
        <w:tc>
          <w:tcPr>
            <w:tcW w:w="2835" w:type="dxa"/>
          </w:tcPr>
          <w:p w:rsidR="002217DF" w:rsidRPr="001B1677" w:rsidRDefault="002217DF" w:rsidP="002217DF">
            <w:pPr>
              <w:pStyle w:val="Nombreynmero"/>
              <w:rPr>
                <w:b/>
              </w:rPr>
            </w:pPr>
            <w:r>
              <w:t xml:space="preserve">                      </w:t>
            </w:r>
            <w:r w:rsidRPr="001B1677">
              <w:rPr>
                <w:b/>
              </w:rPr>
              <w:t>11%</w:t>
            </w:r>
          </w:p>
        </w:tc>
      </w:tr>
      <w:tr w:rsidR="00B217BD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4F1245" w:rsidRPr="00F90EC1" w:rsidRDefault="004F1245" w:rsidP="00B217BD">
            <w:pPr>
              <w:pStyle w:val="Hora"/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3827" w:type="dxa"/>
          </w:tcPr>
          <w:p w:rsidR="004F1245" w:rsidRPr="00F90EC1" w:rsidRDefault="004F1245" w:rsidP="00B217BD">
            <w:pPr>
              <w:pStyle w:val="Hora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F1245" w:rsidRPr="00F90EC1" w:rsidRDefault="00621A00" w:rsidP="00B217BD">
            <w:pPr>
              <w:pStyle w:val="Nombreynmero"/>
            </w:pPr>
            <w:r>
              <w:t xml:space="preserve">                 </w:t>
            </w:r>
          </w:p>
        </w:tc>
      </w:tr>
      <w:tr w:rsidR="00B217BD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4F1245" w:rsidRPr="00F90EC1" w:rsidRDefault="004F1245" w:rsidP="00B217BD">
            <w:pPr>
              <w:pStyle w:val="Hora"/>
            </w:pPr>
          </w:p>
        </w:tc>
        <w:tc>
          <w:tcPr>
            <w:tcW w:w="3686" w:type="dxa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1984" w:type="dxa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3827" w:type="dxa"/>
          </w:tcPr>
          <w:p w:rsidR="004F1245" w:rsidRPr="00F90EC1" w:rsidRDefault="004F1245" w:rsidP="00B217BD">
            <w:pPr>
              <w:pStyle w:val="Hora"/>
            </w:pPr>
          </w:p>
        </w:tc>
        <w:tc>
          <w:tcPr>
            <w:tcW w:w="2410" w:type="dxa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2835" w:type="dxa"/>
          </w:tcPr>
          <w:p w:rsidR="004F1245" w:rsidRPr="00F90EC1" w:rsidRDefault="004F1245" w:rsidP="00B217BD">
            <w:pPr>
              <w:pStyle w:val="Nombreynmero"/>
            </w:pPr>
          </w:p>
        </w:tc>
      </w:tr>
      <w:tr w:rsidR="005B624C" w:rsidRPr="00F90EC1" w:rsidTr="002217DF">
        <w:trPr>
          <w:trHeight w:hRule="exact" w:val="572"/>
        </w:trPr>
        <w:tc>
          <w:tcPr>
            <w:tcW w:w="2977" w:type="dxa"/>
            <w:gridSpan w:val="2"/>
          </w:tcPr>
          <w:p w:rsidR="005B624C" w:rsidRPr="00F90EC1" w:rsidRDefault="005B624C" w:rsidP="00B217BD">
            <w:pPr>
              <w:pStyle w:val="Dadelasemana"/>
              <w:jc w:val="left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5B624C" w:rsidRPr="00F90EC1" w:rsidRDefault="00F53B49" w:rsidP="00B217BD">
            <w:pPr>
              <w:pStyle w:val="Dadelasemana"/>
            </w:pPr>
            <w:r>
              <w:t xml:space="preserve">SAN JOSE DEL QUINCE </w:t>
            </w:r>
          </w:p>
        </w:tc>
        <w:tc>
          <w:tcPr>
            <w:tcW w:w="3827" w:type="dxa"/>
            <w:vAlign w:val="bottom"/>
          </w:tcPr>
          <w:p w:rsidR="005B624C" w:rsidRPr="00F90EC1" w:rsidRDefault="005B624C" w:rsidP="00B217BD">
            <w:pPr>
              <w:pStyle w:val="Dadelasemana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5B624C" w:rsidRPr="00F90EC1" w:rsidRDefault="002217DF" w:rsidP="002217DF">
            <w:pPr>
              <w:pStyle w:val="Dadelasemana"/>
              <w:jc w:val="left"/>
            </w:pPr>
            <w:r>
              <w:t xml:space="preserve">                         </w:t>
            </w:r>
            <w:r>
              <w:t xml:space="preserve"> LAS PINTAS</w:t>
            </w:r>
          </w:p>
        </w:tc>
      </w:tr>
      <w:tr w:rsidR="00F53B49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5B624C" w:rsidRPr="00F90EC1" w:rsidRDefault="005B624C" w:rsidP="00B217BD">
            <w:pPr>
              <w:pStyle w:val="Hora"/>
              <w:jc w:val="center"/>
              <w:rPr>
                <w:color w:val="auto"/>
              </w:rPr>
            </w:pPr>
          </w:p>
        </w:tc>
        <w:tc>
          <w:tcPr>
            <w:tcW w:w="3686" w:type="dxa"/>
            <w:shd w:val="clear" w:color="auto" w:fill="AEAAAA" w:themeFill="background2" w:themeFillShade="BF"/>
          </w:tcPr>
          <w:p w:rsidR="005B624C" w:rsidRPr="00F90EC1" w:rsidRDefault="004951A1" w:rsidP="00B217BD">
            <w:pPr>
              <w:pStyle w:val="Encabezadodecolumna"/>
            </w:pPr>
            <w:r>
              <w:rPr>
                <w:lang w:bidi="es-ES"/>
              </w:rPr>
              <w:t xml:space="preserve">VOTOS VALIDOS 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5B624C" w:rsidRPr="00F90EC1" w:rsidRDefault="00621A00" w:rsidP="00B217BD">
            <w:pPr>
              <w:pStyle w:val="Encabezadodecolumna"/>
            </w:pPr>
            <w:r>
              <w:t>PORCENTAJE</w:t>
            </w:r>
          </w:p>
        </w:tc>
        <w:tc>
          <w:tcPr>
            <w:tcW w:w="3827" w:type="dxa"/>
          </w:tcPr>
          <w:p w:rsidR="005B624C" w:rsidRPr="00F90EC1" w:rsidRDefault="005B624C" w:rsidP="00B217BD">
            <w:pPr>
              <w:pStyle w:val="Hora"/>
              <w:rPr>
                <w:color w:val="auto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5B624C" w:rsidRPr="00F90EC1" w:rsidRDefault="004951A1" w:rsidP="00B217BD">
            <w:pPr>
              <w:pStyle w:val="Encabezadodecolumna"/>
            </w:pPr>
            <w:r>
              <w:rPr>
                <w:lang w:bidi="es-ES"/>
              </w:rPr>
              <w:t xml:space="preserve">VOTOS VALIDOS 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:rsidR="005B624C" w:rsidRPr="00F90EC1" w:rsidRDefault="001B1677" w:rsidP="00B217BD">
            <w:pPr>
              <w:pStyle w:val="Encabezadodecolumna"/>
            </w:pPr>
            <w:r>
              <w:t>PORCENTAJE</w:t>
            </w:r>
          </w:p>
        </w:tc>
      </w:tr>
      <w:tr w:rsidR="002217DF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2217DF" w:rsidRPr="001B1677" w:rsidRDefault="002217DF" w:rsidP="002217DF">
            <w:pPr>
              <w:pStyle w:val="Hora"/>
              <w:jc w:val="left"/>
              <w:rPr>
                <w:b/>
              </w:rPr>
            </w:pPr>
            <w:r w:rsidRPr="001B1677">
              <w:rPr>
                <w:b/>
              </w:rPr>
              <w:t xml:space="preserve">CALLE IGNACIO ALLENDE </w:t>
            </w:r>
          </w:p>
        </w:tc>
        <w:tc>
          <w:tcPr>
            <w:tcW w:w="3686" w:type="dxa"/>
          </w:tcPr>
          <w:p w:rsidR="002217DF" w:rsidRPr="001B1677" w:rsidRDefault="002217DF" w:rsidP="002217DF">
            <w:pPr>
              <w:pStyle w:val="Nombreynmero"/>
              <w:rPr>
                <w:b/>
              </w:rPr>
            </w:pPr>
            <w:r w:rsidRPr="001B1677">
              <w:rPr>
                <w:b/>
              </w:rPr>
              <w:t xml:space="preserve">                    (359</w:t>
            </w:r>
            <w:r w:rsidR="001B1677" w:rsidRPr="001B1677">
              <w:rPr>
                <w:b/>
              </w:rPr>
              <w:t xml:space="preserve"> </w:t>
            </w:r>
            <w:r w:rsidRPr="001B1677">
              <w:rPr>
                <w:b/>
              </w:rPr>
              <w:t>SISTEMA)</w:t>
            </w:r>
          </w:p>
        </w:tc>
        <w:tc>
          <w:tcPr>
            <w:tcW w:w="1984" w:type="dxa"/>
          </w:tcPr>
          <w:p w:rsidR="002217DF" w:rsidRPr="001B1677" w:rsidRDefault="001B1677" w:rsidP="002217DF">
            <w:pPr>
              <w:pStyle w:val="Nombreynmero"/>
              <w:rPr>
                <w:b/>
              </w:rPr>
            </w:pPr>
            <w:r w:rsidRPr="001B1677">
              <w:rPr>
                <w:b/>
              </w:rPr>
              <w:t xml:space="preserve">           </w:t>
            </w:r>
            <w:r w:rsidR="002217DF" w:rsidRPr="001B1677">
              <w:rPr>
                <w:b/>
              </w:rPr>
              <w:t>9%</w:t>
            </w:r>
          </w:p>
        </w:tc>
        <w:tc>
          <w:tcPr>
            <w:tcW w:w="3827" w:type="dxa"/>
          </w:tcPr>
          <w:p w:rsidR="002217DF" w:rsidRPr="001B1677" w:rsidRDefault="002217DF" w:rsidP="002217DF">
            <w:pPr>
              <w:pStyle w:val="Hora"/>
              <w:jc w:val="center"/>
              <w:rPr>
                <w:b/>
              </w:rPr>
            </w:pPr>
            <w:r w:rsidRPr="001B1677">
              <w:rPr>
                <w:b/>
              </w:rPr>
              <w:t xml:space="preserve">                  CALLE SAN GABRIEL</w:t>
            </w:r>
          </w:p>
        </w:tc>
        <w:tc>
          <w:tcPr>
            <w:tcW w:w="2410" w:type="dxa"/>
          </w:tcPr>
          <w:p w:rsidR="002217DF" w:rsidRPr="001B1677" w:rsidRDefault="006E2353" w:rsidP="002217DF">
            <w:pPr>
              <w:pStyle w:val="Nombreynmer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217DF" w:rsidRPr="001B1677">
              <w:rPr>
                <w:b/>
              </w:rPr>
              <w:t xml:space="preserve">  (480 SISTEMA)</w:t>
            </w:r>
          </w:p>
        </w:tc>
        <w:tc>
          <w:tcPr>
            <w:tcW w:w="2835" w:type="dxa"/>
          </w:tcPr>
          <w:p w:rsidR="002217DF" w:rsidRPr="001B1677" w:rsidRDefault="001B1677" w:rsidP="002217DF">
            <w:pPr>
              <w:pStyle w:val="Nombreynmero"/>
              <w:rPr>
                <w:b/>
              </w:rPr>
            </w:pPr>
            <w:r w:rsidRPr="001B1677">
              <w:rPr>
                <w:b/>
              </w:rPr>
              <w:t xml:space="preserve">                     </w:t>
            </w:r>
            <w:r w:rsidR="002217DF" w:rsidRPr="001B1677">
              <w:rPr>
                <w:b/>
              </w:rPr>
              <w:t>11%</w:t>
            </w:r>
          </w:p>
        </w:tc>
      </w:tr>
      <w:tr w:rsidR="00B217BD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4F1245" w:rsidRPr="00F90EC1" w:rsidRDefault="00621A00" w:rsidP="00621A00">
            <w:pPr>
              <w:pStyle w:val="Hora"/>
              <w:jc w:val="left"/>
            </w:pPr>
            <w:r>
              <w:t xml:space="preserve">     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3827" w:type="dxa"/>
          </w:tcPr>
          <w:p w:rsidR="004F1245" w:rsidRPr="00F90EC1" w:rsidRDefault="004F1245" w:rsidP="00B217BD">
            <w:pPr>
              <w:pStyle w:val="Hora"/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1245" w:rsidRPr="00F90EC1" w:rsidRDefault="00F861D0" w:rsidP="00621A00">
            <w:pPr>
              <w:pStyle w:val="Nombreynmero"/>
            </w:pPr>
            <w:r>
              <w:t xml:space="preserve">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F1245" w:rsidRPr="00F90EC1" w:rsidRDefault="00733C90" w:rsidP="00B217BD">
            <w:pPr>
              <w:pStyle w:val="Nombreynmero"/>
            </w:pPr>
            <w:r>
              <w:t xml:space="preserve"> </w:t>
            </w:r>
            <w:r w:rsidR="00621A00">
              <w:t xml:space="preserve">                     </w:t>
            </w:r>
          </w:p>
        </w:tc>
      </w:tr>
      <w:tr w:rsidR="00B217BD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4F1245" w:rsidRPr="00F90EC1" w:rsidRDefault="004F1245" w:rsidP="00B217BD">
            <w:pPr>
              <w:pStyle w:val="Hora"/>
            </w:pPr>
          </w:p>
        </w:tc>
        <w:tc>
          <w:tcPr>
            <w:tcW w:w="3686" w:type="dxa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1984" w:type="dxa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3827" w:type="dxa"/>
          </w:tcPr>
          <w:p w:rsidR="004F1245" w:rsidRPr="00F90EC1" w:rsidRDefault="004F1245" w:rsidP="00B217BD">
            <w:pPr>
              <w:pStyle w:val="Hora"/>
            </w:pPr>
          </w:p>
        </w:tc>
        <w:tc>
          <w:tcPr>
            <w:tcW w:w="2410" w:type="dxa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2835" w:type="dxa"/>
          </w:tcPr>
          <w:p w:rsidR="004F1245" w:rsidRPr="00F90EC1" w:rsidRDefault="004F1245" w:rsidP="00B217BD">
            <w:pPr>
              <w:pStyle w:val="Nombreynmero"/>
            </w:pPr>
          </w:p>
        </w:tc>
      </w:tr>
      <w:tr w:rsidR="00B217BD" w:rsidRPr="00F90EC1" w:rsidTr="002217DF">
        <w:trPr>
          <w:trHeight w:hRule="exact" w:val="303"/>
        </w:trPr>
        <w:tc>
          <w:tcPr>
            <w:tcW w:w="2977" w:type="dxa"/>
            <w:gridSpan w:val="2"/>
          </w:tcPr>
          <w:p w:rsidR="004F1245" w:rsidRPr="00F90EC1" w:rsidRDefault="004F1245" w:rsidP="00B217BD">
            <w:pPr>
              <w:pStyle w:val="Hora"/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3827" w:type="dxa"/>
          </w:tcPr>
          <w:p w:rsidR="004F1245" w:rsidRPr="00F90EC1" w:rsidRDefault="004F1245" w:rsidP="00B217BD">
            <w:pPr>
              <w:pStyle w:val="Hora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1245" w:rsidRPr="00F90EC1" w:rsidRDefault="004F1245" w:rsidP="00B217BD">
            <w:pPr>
              <w:pStyle w:val="Nombreynmero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F1245" w:rsidRPr="00F90EC1" w:rsidRDefault="004F1245" w:rsidP="00B217BD">
            <w:pPr>
              <w:pStyle w:val="Nombreynmero"/>
            </w:pPr>
          </w:p>
        </w:tc>
      </w:tr>
      <w:tr w:rsidR="002217DF" w:rsidRPr="00F90EC1" w:rsidTr="002217DF">
        <w:trPr>
          <w:gridAfter w:val="2"/>
          <w:wAfter w:w="5245" w:type="dxa"/>
          <w:trHeight w:hRule="exact" w:val="303"/>
        </w:trPr>
        <w:tc>
          <w:tcPr>
            <w:tcW w:w="2977" w:type="dxa"/>
            <w:gridSpan w:val="2"/>
          </w:tcPr>
          <w:p w:rsidR="002217DF" w:rsidRPr="00F90EC1" w:rsidRDefault="002217DF" w:rsidP="00B217BD">
            <w:pPr>
              <w:pStyle w:val="Hora"/>
            </w:pPr>
            <w:r>
              <w:t>TOTAL VOTACION GLOBAL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2217DF" w:rsidRPr="00B217BD" w:rsidRDefault="002217DF" w:rsidP="00B217BD">
            <w:pPr>
              <w:pStyle w:val="Nombreynmero"/>
              <w:rPr>
                <w:b/>
                <w:sz w:val="24"/>
              </w:rPr>
            </w:pPr>
            <w:r>
              <w:rPr>
                <w:b/>
                <w:sz w:val="24"/>
              </w:rPr>
              <w:t>4214</w:t>
            </w:r>
          </w:p>
          <w:p w:rsidR="002217DF" w:rsidRPr="00F90EC1" w:rsidRDefault="002217DF" w:rsidP="00B217BD">
            <w:pPr>
              <w:pStyle w:val="Nombreynmero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217DF" w:rsidRPr="00F90EC1" w:rsidRDefault="002217DF" w:rsidP="00B217BD">
            <w:pPr>
              <w:pStyle w:val="Nombreynmero"/>
            </w:pPr>
            <w:r>
              <w:t xml:space="preserve">VOTOS LIBRES </w:t>
            </w:r>
            <w:r>
              <w:rPr>
                <w:b/>
                <w:sz w:val="24"/>
              </w:rPr>
              <w:t>4214</w:t>
            </w:r>
          </w:p>
        </w:tc>
        <w:tc>
          <w:tcPr>
            <w:tcW w:w="3827" w:type="dxa"/>
          </w:tcPr>
          <w:p w:rsidR="002217DF" w:rsidRPr="00F90EC1" w:rsidRDefault="001B1677" w:rsidP="001B1677">
            <w:pPr>
              <w:pStyle w:val="Hora"/>
              <w:jc w:val="left"/>
            </w:pPr>
            <w:r>
              <w:t xml:space="preserve">TOTAL PORCENTAJE 100% </w:t>
            </w:r>
          </w:p>
        </w:tc>
      </w:tr>
    </w:tbl>
    <w:p w:rsidR="00F861D0" w:rsidRDefault="00B217BD" w:rsidP="004E0B74">
      <w:pPr>
        <w:tabs>
          <w:tab w:val="left" w:pos="8205"/>
        </w:tabs>
      </w:pPr>
      <w:r>
        <w:t xml:space="preserve">    </w:t>
      </w:r>
      <w:r w:rsidR="00733C90">
        <w:t xml:space="preserve"> </w:t>
      </w:r>
      <w:r w:rsidR="001B1677">
        <w:t xml:space="preserve">    </w:t>
      </w:r>
      <w:r w:rsidR="00733C90">
        <w:t>VALIDADO POR</w:t>
      </w:r>
      <w:r w:rsidR="001B1677">
        <w:t xml:space="preserve"> EL PROF.</w:t>
      </w:r>
      <w:r w:rsidR="00733C90">
        <w:t xml:space="preserve"> </w:t>
      </w:r>
      <w:r w:rsidR="001B1677">
        <w:t xml:space="preserve">LUIS ORTIZ CHAVEZ </w:t>
      </w:r>
      <w:r w:rsidR="00733C90">
        <w:t xml:space="preserve">                                                    </w:t>
      </w:r>
      <w:r w:rsidR="004D285B">
        <w:t xml:space="preserve">   </w:t>
      </w:r>
      <w:r>
        <w:t xml:space="preserve">        </w:t>
      </w:r>
      <w:r w:rsidR="001B1677">
        <w:t xml:space="preserve">                     </w:t>
      </w:r>
      <w:r w:rsidR="00733C90">
        <w:t xml:space="preserve"> </w:t>
      </w:r>
      <w:r w:rsidR="001B1677">
        <w:t>C.</w:t>
      </w:r>
      <w:r w:rsidR="00733C90">
        <w:t xml:space="preserve"> JORGE VELÉZ ALMEIDA                                               </w:t>
      </w:r>
      <w:r w:rsidR="0082634A">
        <w:t xml:space="preserve">                       </w:t>
      </w:r>
      <w:r w:rsidR="00733C90">
        <w:t xml:space="preserve">  </w:t>
      </w:r>
      <w:r w:rsidR="0082634A">
        <w:t xml:space="preserve">         </w:t>
      </w:r>
      <w:r w:rsidR="004D285B">
        <w:t xml:space="preserve">            </w:t>
      </w:r>
      <w:r>
        <w:t xml:space="preserve">           </w:t>
      </w:r>
      <w:r w:rsidR="0082634A">
        <w:t xml:space="preserve"> </w:t>
      </w:r>
      <w:r w:rsidR="00733C90">
        <w:t xml:space="preserve"> </w:t>
      </w:r>
      <w:r w:rsidR="00570F93">
        <w:t xml:space="preserve">     </w:t>
      </w:r>
      <w:r w:rsidR="001B1677">
        <w:t xml:space="preserve">            </w:t>
      </w:r>
      <w:bookmarkStart w:id="0" w:name="_GoBack"/>
      <w:bookmarkEnd w:id="0"/>
      <w:r w:rsidR="001B1677">
        <w:t xml:space="preserve">   C.</w:t>
      </w:r>
      <w:r w:rsidR="0082634A">
        <w:t>RAMON ESTRELLA GOMEZ</w:t>
      </w:r>
      <w:r w:rsidR="00733C90">
        <w:t xml:space="preserve">                                                                                                                                                                                                       DIRECTOR PARTICIPACION CUIDADANA DE EL SALTO, JALISCO.                   </w:t>
      </w:r>
      <w:r>
        <w:t xml:space="preserve">       </w:t>
      </w:r>
      <w:r w:rsidR="001B1677">
        <w:t xml:space="preserve">       </w:t>
      </w:r>
      <w:r>
        <w:t xml:space="preserve">  </w:t>
      </w:r>
      <w:r w:rsidR="00733C90">
        <w:t>PRESIDENTE CONSEJO CIUDADANO DEL EL SALTO, JALISCO.</w:t>
      </w:r>
      <w:r w:rsidR="0082634A">
        <w:t xml:space="preserve">            </w:t>
      </w:r>
      <w:r>
        <w:t xml:space="preserve">           </w:t>
      </w:r>
      <w:r w:rsidR="00570F93">
        <w:t xml:space="preserve">      </w:t>
      </w:r>
      <w:r>
        <w:t xml:space="preserve">   </w:t>
      </w:r>
      <w:r w:rsidR="0082634A">
        <w:t xml:space="preserve"> DIRECTOR DE PLANEACION, EVALUACION Y S</w:t>
      </w:r>
      <w:r w:rsidR="001B1677">
        <w:t>EGUIMIENTO DE EL SALTO, JALISCO</w:t>
      </w:r>
    </w:p>
    <w:p w:rsidR="001B1677" w:rsidRDefault="00F861D0" w:rsidP="004E0B74">
      <w:pPr>
        <w:tabs>
          <w:tab w:val="left" w:pos="8205"/>
        </w:tabs>
      </w:pPr>
      <w:r>
        <w:t>CANT</w:t>
      </w:r>
      <w:r w:rsidR="004C5DA3">
        <w:t xml:space="preserve">IDAD REFLEJADA CON VOTACION POR MEDIO DIGITAL EN LA PAGINA </w:t>
      </w:r>
      <w:r w:rsidR="002217DF">
        <w:t xml:space="preserve">WEB </w:t>
      </w:r>
      <w:r w:rsidR="002217DF">
        <w:t>(</w:t>
      </w:r>
      <w:hyperlink r:id="rId11" w:history="1">
        <w:r w:rsidR="002217DF" w:rsidRPr="002217DF">
          <w:rPr>
            <w:color w:val="0000FF"/>
            <w:u w:val="single"/>
          </w:rPr>
          <w:t>Portal de</w:t>
        </w:r>
        <w:r w:rsidR="002217DF" w:rsidRPr="002217DF">
          <w:rPr>
            <w:color w:val="0000FF"/>
            <w:u w:val="single"/>
          </w:rPr>
          <w:t xml:space="preserve"> pagos | H. Ayuntamiento de El Salto</w:t>
        </w:r>
      </w:hyperlink>
      <w:r w:rsidR="001B1677">
        <w:t xml:space="preserve"> </w:t>
      </w:r>
    </w:p>
    <w:p w:rsidR="001B1677" w:rsidRPr="006E2353" w:rsidRDefault="001B1677" w:rsidP="004E0B74">
      <w:pPr>
        <w:tabs>
          <w:tab w:val="left" w:pos="8205"/>
        </w:tabs>
        <w:rPr>
          <w:b/>
        </w:rPr>
      </w:pPr>
      <w:r w:rsidRPr="006E2353">
        <w:rPr>
          <w:b/>
          <w:color w:val="FF0000"/>
        </w:rPr>
        <w:t>*OBSERVACION*</w:t>
      </w:r>
      <w:r w:rsidRPr="006E2353">
        <w:rPr>
          <w:color w:val="FF0000"/>
        </w:rPr>
        <w:t xml:space="preserve"> </w:t>
      </w:r>
      <w:r w:rsidR="006E2353">
        <w:t xml:space="preserve">ESTA VOTACION SE REALIZO POR MEDIO DE PLATAFORMA DIGITAL DEBIDO AL </w:t>
      </w:r>
      <w:r w:rsidR="006E2353" w:rsidRPr="006E2353">
        <w:rPr>
          <w:b/>
          <w:color w:val="FF0000"/>
          <w:sz w:val="20"/>
        </w:rPr>
        <w:t xml:space="preserve">COVID-19 </w:t>
      </w:r>
      <w:r w:rsidR="006E2353" w:rsidRPr="006E2353">
        <w:t>ESTO CON LA FINALIDAD DE DISMINUIR CONTAGIOS Y PREVENIR A LA CIUDADANIA</w:t>
      </w:r>
      <w:r w:rsidR="006E2353">
        <w:rPr>
          <w:b/>
        </w:rPr>
        <w:t>.</w:t>
      </w:r>
    </w:p>
    <w:sectPr w:rsidR="001B1677" w:rsidRPr="006E2353" w:rsidSect="004D285B">
      <w:headerReference w:type="default" r:id="rId12"/>
      <w:pgSz w:w="18720" w:h="12240" w:orient="landscape" w:code="14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8D" w:rsidRDefault="0023338D" w:rsidP="00535661">
      <w:pPr>
        <w:spacing w:after="0" w:line="240" w:lineRule="auto"/>
      </w:pPr>
      <w:r>
        <w:separator/>
      </w:r>
    </w:p>
  </w:endnote>
  <w:endnote w:type="continuationSeparator" w:id="0">
    <w:p w:rsidR="0023338D" w:rsidRDefault="0023338D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8D" w:rsidRDefault="0023338D" w:rsidP="00535661">
      <w:pPr>
        <w:spacing w:after="0" w:line="240" w:lineRule="auto"/>
      </w:pPr>
      <w:r>
        <w:separator/>
      </w:r>
    </w:p>
  </w:footnote>
  <w:footnote w:type="continuationSeparator" w:id="0">
    <w:p w:rsidR="0023338D" w:rsidRDefault="0023338D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E5" w:rsidRPr="00F90EC1" w:rsidRDefault="002C3B9C">
    <w:pPr>
      <w:pStyle w:val="Encabezado"/>
    </w:pPr>
    <w:r w:rsidRPr="00F90EC1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wp:positionH relativeFrom="margin">
                <wp:align>left</wp:align>
              </wp:positionH>
              <wp:positionV relativeFrom="page">
                <wp:posOffset>-707390</wp:posOffset>
              </wp:positionV>
              <wp:extent cx="7936230" cy="12897066"/>
              <wp:effectExtent l="0" t="0" r="0" b="0"/>
              <wp:wrapNone/>
              <wp:docPr id="10" name="Grupo 10">
                <a:extLst xmlns:a="http://schemas.openxmlformats.org/drawingml/2006/main">
                  <a:ext uri="{C183D7F6-B498-43B3-948B-1728B52AA6E4}">
                    <adec:decorative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6" name="Forma libre: Forma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orma libre: Forma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orma libre: Forma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orma libre: Forma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orma libre: Forma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orma libre: Forma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orma libre: Forma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ángulo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1062410A" id="Grupo 10" o:spid="_x0000_s1026" style="position:absolute;margin-left:0;margin-top:-55.7pt;width:624.9pt;height:1015.5pt;z-index:251671552;mso-width-percent:1018;mso-height-percent:1282;mso-position-horizontal:left;mso-position-horizontal-relative:margin;mso-position-vertical-relative:page;mso-width-percent:1018;mso-height-percent:1282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">
              <v:shape id="Forma libre: Forma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ed="f" stroked="f"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ed="f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bre: Forma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ed="f" stroked="f"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ed="f" stroked="f"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ed="f" stroked="f"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ed="f" stroked="f"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bre: Forma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ed="f" stroked="f"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ángulo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" filled="f" stroked="f" strokeweight="2pt"/>
              <v:shape id="Rectángulo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" path="m18197,4549l4967406,r,71755l,76304,18197,4549xe" filled="f" stroked="f">
                <v:stroke joinstyle="miter"/>
                <v:path arrowok="t" o:connecttype="custom" o:connectlocs="18198,4565;4967605,0;4967605,72000;0,76565;18198,4565" o:connectangles="0,0,0,0,0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3C7EF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6D5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6E88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4C5FF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34042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944BF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C9FA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4C3FD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ECE5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895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3107F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DF34D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F77F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49"/>
    <w:rsid w:val="000040F9"/>
    <w:rsid w:val="00047640"/>
    <w:rsid w:val="00073F67"/>
    <w:rsid w:val="0014076A"/>
    <w:rsid w:val="00166B0C"/>
    <w:rsid w:val="001705E5"/>
    <w:rsid w:val="001A7D1C"/>
    <w:rsid w:val="001B1677"/>
    <w:rsid w:val="001D130A"/>
    <w:rsid w:val="002217DF"/>
    <w:rsid w:val="0023338D"/>
    <w:rsid w:val="00252CC9"/>
    <w:rsid w:val="002A14B7"/>
    <w:rsid w:val="002B025D"/>
    <w:rsid w:val="002C3B9C"/>
    <w:rsid w:val="002E4997"/>
    <w:rsid w:val="003172A0"/>
    <w:rsid w:val="00372AA3"/>
    <w:rsid w:val="0037392E"/>
    <w:rsid w:val="003975C5"/>
    <w:rsid w:val="0047346F"/>
    <w:rsid w:val="004951A1"/>
    <w:rsid w:val="004A22A6"/>
    <w:rsid w:val="004C5DA3"/>
    <w:rsid w:val="004D285B"/>
    <w:rsid w:val="004E0B74"/>
    <w:rsid w:val="004E24CC"/>
    <w:rsid w:val="004F1245"/>
    <w:rsid w:val="00535661"/>
    <w:rsid w:val="00570F93"/>
    <w:rsid w:val="00583006"/>
    <w:rsid w:val="00597FBC"/>
    <w:rsid w:val="005B624C"/>
    <w:rsid w:val="005B6801"/>
    <w:rsid w:val="005E0719"/>
    <w:rsid w:val="005F7989"/>
    <w:rsid w:val="00616516"/>
    <w:rsid w:val="00621A00"/>
    <w:rsid w:val="00676ABB"/>
    <w:rsid w:val="006B6F1F"/>
    <w:rsid w:val="006D7628"/>
    <w:rsid w:val="006E2353"/>
    <w:rsid w:val="00714B42"/>
    <w:rsid w:val="00733C90"/>
    <w:rsid w:val="007B1533"/>
    <w:rsid w:val="007C74BA"/>
    <w:rsid w:val="0082378B"/>
    <w:rsid w:val="008255F7"/>
    <w:rsid w:val="00826000"/>
    <w:rsid w:val="0082634A"/>
    <w:rsid w:val="008810CB"/>
    <w:rsid w:val="00885B1C"/>
    <w:rsid w:val="008A5A34"/>
    <w:rsid w:val="008C16EB"/>
    <w:rsid w:val="008C42ED"/>
    <w:rsid w:val="00920E9F"/>
    <w:rsid w:val="009A77D6"/>
    <w:rsid w:val="009C565C"/>
    <w:rsid w:val="00A365C5"/>
    <w:rsid w:val="00A73265"/>
    <w:rsid w:val="00A86FA8"/>
    <w:rsid w:val="00B217BD"/>
    <w:rsid w:val="00B34BD7"/>
    <w:rsid w:val="00B872C4"/>
    <w:rsid w:val="00BA3D68"/>
    <w:rsid w:val="00BB5990"/>
    <w:rsid w:val="00BF40B5"/>
    <w:rsid w:val="00BF7325"/>
    <w:rsid w:val="00C87B86"/>
    <w:rsid w:val="00C94A5E"/>
    <w:rsid w:val="00CB61D8"/>
    <w:rsid w:val="00D05149"/>
    <w:rsid w:val="00D52DA7"/>
    <w:rsid w:val="00D55EF5"/>
    <w:rsid w:val="00E0101A"/>
    <w:rsid w:val="00EA567A"/>
    <w:rsid w:val="00F108E1"/>
    <w:rsid w:val="00F132F8"/>
    <w:rsid w:val="00F53B49"/>
    <w:rsid w:val="00F568D7"/>
    <w:rsid w:val="00F72EB9"/>
    <w:rsid w:val="00F861D0"/>
    <w:rsid w:val="00F90EC1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2B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076A"/>
    <w:rPr>
      <w:rFonts w:ascii="Calibri" w:hAnsi="Calibri" w:cs="Calibri"/>
      <w:sz w:val="18"/>
    </w:rPr>
  </w:style>
  <w:style w:type="paragraph" w:styleId="Ttulo1">
    <w:name w:val="heading 1"/>
    <w:basedOn w:val="Normal"/>
    <w:next w:val="Normal"/>
    <w:link w:val="Ttulo1Car"/>
    <w:uiPriority w:val="1"/>
    <w:semiHidden/>
    <w:unhideWhenUsed/>
    <w:rsid w:val="0014076A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rsid w:val="0014076A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14076A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rsid w:val="0014076A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rsid w:val="0014076A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14076A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14076A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14076A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14076A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076A"/>
    <w:rPr>
      <w:rFonts w:ascii="Calibri" w:hAnsi="Calibri" w:cs="Calibri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7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140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1"/>
    <w:semiHidden/>
    <w:rsid w:val="0014076A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Hora">
    <w:name w:val="Hora"/>
    <w:basedOn w:val="Normal"/>
    <w:qFormat/>
    <w:rsid w:val="0014076A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14076A"/>
    <w:rPr>
      <w:rFonts w:ascii="Corbel" w:hAnsi="Corbel" w:cs="Calibri"/>
      <w:color w:val="595959" w:themeColor="text1" w:themeTint="A6"/>
      <w:sz w:val="24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14076A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ombreynmero">
    <w:name w:val="Nombre y número"/>
    <w:basedOn w:val="Normal"/>
    <w:qFormat/>
    <w:rsid w:val="0014076A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14076A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Dadelasemana">
    <w:name w:val="Día de la semana"/>
    <w:basedOn w:val="Ttulo2"/>
    <w:qFormat/>
    <w:rsid w:val="0014076A"/>
    <w:pPr>
      <w:jc w:val="center"/>
    </w:pPr>
    <w:rPr>
      <w:b/>
      <w:color w:val="44546A" w:themeColor="text2"/>
      <w:sz w:val="28"/>
    </w:rPr>
  </w:style>
  <w:style w:type="paragraph" w:customStyle="1" w:styleId="Ttulodelprograma">
    <w:name w:val="Título del programa"/>
    <w:basedOn w:val="Normal"/>
    <w:qFormat/>
    <w:rsid w:val="0014076A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Encabezadodecolumna">
    <w:name w:val="Encabezado de columna"/>
    <w:basedOn w:val="Ttulo4"/>
    <w:qFormat/>
    <w:rsid w:val="0014076A"/>
    <w:pPr>
      <w:outlineLvl w:val="9"/>
    </w:pPr>
    <w:rPr>
      <w:b w:val="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14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76A"/>
    <w:rPr>
      <w:rFonts w:ascii="Calibri" w:hAnsi="Calibri" w:cs="Calibri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14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76A"/>
    <w:rPr>
      <w:rFonts w:ascii="Calibri" w:hAnsi="Calibri" w:cs="Calibri"/>
      <w:sz w:val="18"/>
    </w:rPr>
  </w:style>
  <w:style w:type="character" w:customStyle="1" w:styleId="Mention">
    <w:name w:val="Mention"/>
    <w:basedOn w:val="Fuentedeprrafopredeter"/>
    <w:uiPriority w:val="99"/>
    <w:semiHidden/>
    <w:unhideWhenUsed/>
    <w:rsid w:val="0014076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14076A"/>
    <w:pPr>
      <w:numPr>
        <w:numId w:val="5"/>
      </w:numPr>
    </w:pPr>
  </w:style>
  <w:style w:type="numbering" w:styleId="1ai">
    <w:name w:val="Outline List 1"/>
    <w:basedOn w:val="Sinlista"/>
    <w:uiPriority w:val="99"/>
    <w:semiHidden/>
    <w:unhideWhenUsed/>
    <w:rsid w:val="0014076A"/>
    <w:pPr>
      <w:numPr>
        <w:numId w:val="6"/>
      </w:numPr>
    </w:pPr>
  </w:style>
  <w:style w:type="character" w:styleId="CdigoHTML">
    <w:name w:val="HTML Code"/>
    <w:basedOn w:val="Fuentedeprrafopredeter"/>
    <w:uiPriority w:val="99"/>
    <w:semiHidden/>
    <w:unhideWhenUsed/>
    <w:rsid w:val="0014076A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4076A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4076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4076A"/>
    <w:rPr>
      <w:rFonts w:ascii="Calibri" w:hAnsi="Calibri" w:cs="Calibri"/>
      <w:i/>
      <w:iCs/>
      <w:sz w:val="18"/>
    </w:rPr>
  </w:style>
  <w:style w:type="character" w:styleId="DefinicinHTML">
    <w:name w:val="HTML Definition"/>
    <w:basedOn w:val="Fuentedeprrafopredeter"/>
    <w:uiPriority w:val="99"/>
    <w:semiHidden/>
    <w:unhideWhenUsed/>
    <w:rsid w:val="0014076A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4076A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14076A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4076A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14076A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14076A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407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4076A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99"/>
    <w:semiHidden/>
    <w:unhideWhenUsed/>
    <w:rsid w:val="0014076A"/>
    <w:pPr>
      <w:spacing w:after="100"/>
    </w:pPr>
  </w:style>
  <w:style w:type="paragraph" w:styleId="TDC2">
    <w:name w:val="toc 2"/>
    <w:basedOn w:val="Normal"/>
    <w:next w:val="Normal"/>
    <w:autoRedefine/>
    <w:uiPriority w:val="99"/>
    <w:semiHidden/>
    <w:unhideWhenUsed/>
    <w:rsid w:val="0014076A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99"/>
    <w:semiHidden/>
    <w:unhideWhenUsed/>
    <w:rsid w:val="0014076A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99"/>
    <w:semiHidden/>
    <w:unhideWhenUsed/>
    <w:rsid w:val="0014076A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99"/>
    <w:semiHidden/>
    <w:unhideWhenUsed/>
    <w:rsid w:val="0014076A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99"/>
    <w:semiHidden/>
    <w:unhideWhenUsed/>
    <w:rsid w:val="0014076A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99"/>
    <w:semiHidden/>
    <w:unhideWhenUsed/>
    <w:rsid w:val="0014076A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99"/>
    <w:semiHidden/>
    <w:unhideWhenUsed/>
    <w:rsid w:val="0014076A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99"/>
    <w:semiHidden/>
    <w:unhideWhenUsed/>
    <w:rsid w:val="0014076A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4076A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qFormat/>
    <w:rsid w:val="0014076A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qFormat/>
    <w:rsid w:val="0014076A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1407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99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99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99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99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14076A"/>
  </w:style>
  <w:style w:type="character" w:styleId="Ttulodellibro">
    <w:name w:val="Book Title"/>
    <w:basedOn w:val="Fuentedeprrafopredeter"/>
    <w:uiPriority w:val="33"/>
    <w:qFormat/>
    <w:rsid w:val="0014076A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14076A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407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4076A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1407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14076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4076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4076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4076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4076A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1407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407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407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407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407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407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407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407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"/>
    <w:qFormat/>
    <w:rsid w:val="0014076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0"/>
    <w:qFormat/>
    <w:rsid w:val="0014076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4076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4076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4076A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qFormat/>
    <w:rsid w:val="0014076A"/>
    <w:pPr>
      <w:ind w:left="720"/>
      <w:contextualSpacing/>
    </w:pPr>
  </w:style>
  <w:style w:type="paragraph" w:styleId="Listaconnmeros">
    <w:name w:val="List Number"/>
    <w:basedOn w:val="Normal"/>
    <w:uiPriority w:val="9"/>
    <w:qFormat/>
    <w:rsid w:val="0014076A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10"/>
    <w:qFormat/>
    <w:rsid w:val="0014076A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4076A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4076A"/>
    <w:pPr>
      <w:numPr>
        <w:numId w:val="8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4076A"/>
    <w:pPr>
      <w:numPr>
        <w:numId w:val="9"/>
      </w:numPr>
      <w:contextualSpacing/>
    </w:pPr>
  </w:style>
  <w:style w:type="paragraph" w:styleId="Listaconvietas">
    <w:name w:val="List Bullet"/>
    <w:basedOn w:val="Normal"/>
    <w:uiPriority w:val="9"/>
    <w:qFormat/>
    <w:rsid w:val="0014076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0"/>
    <w:qFormat/>
    <w:rsid w:val="0014076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4076A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4076A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4076A"/>
    <w:pPr>
      <w:numPr>
        <w:numId w:val="12"/>
      </w:numPr>
      <w:contextualSpacing/>
    </w:pPr>
  </w:style>
  <w:style w:type="paragraph" w:styleId="Subttulo">
    <w:name w:val="Subtitle"/>
    <w:basedOn w:val="Normal"/>
    <w:next w:val="Normal"/>
    <w:link w:val="SubttuloCar"/>
    <w:uiPriority w:val="5"/>
    <w:qFormat/>
    <w:rsid w:val="001407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5"/>
    <w:rsid w:val="0014076A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1407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407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407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407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14076A"/>
    <w:pPr>
      <w:spacing w:after="0"/>
    </w:pPr>
  </w:style>
  <w:style w:type="paragraph" w:styleId="Textomacro">
    <w:name w:val="macro"/>
    <w:link w:val="TextomacroCar"/>
    <w:uiPriority w:val="99"/>
    <w:semiHidden/>
    <w:unhideWhenUsed/>
    <w:rsid w:val="001407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4076A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14076A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4076A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4076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076A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14076A"/>
    <w:pPr>
      <w:spacing w:after="0"/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14076A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1407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076A"/>
    <w:rPr>
      <w:rFonts w:ascii="Calibri" w:hAnsi="Calibri" w:cs="Calibri"/>
      <w:i/>
      <w:iCs/>
      <w:color w:val="404040" w:themeColor="text1" w:themeTint="BF"/>
      <w:sz w:val="18"/>
    </w:rPr>
  </w:style>
  <w:style w:type="character" w:styleId="nfasis">
    <w:name w:val="Emphasis"/>
    <w:basedOn w:val="Fuentedeprrafopredeter"/>
    <w:uiPriority w:val="2"/>
    <w:qFormat/>
    <w:rsid w:val="0014076A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99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1407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407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407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99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99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0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076A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076A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4076A"/>
    <w:rPr>
      <w:rFonts w:ascii="Calibri" w:hAnsi="Calibri" w:cs="Calibri"/>
      <w:sz w:val="16"/>
      <w:szCs w:val="16"/>
    </w:rPr>
  </w:style>
  <w:style w:type="paragraph" w:styleId="Direccinsobre">
    <w:name w:val="envelope address"/>
    <w:basedOn w:val="Normal"/>
    <w:uiPriority w:val="99"/>
    <w:semiHidden/>
    <w:unhideWhenUsed/>
    <w:rsid w:val="001407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3"/>
    <w:qFormat/>
    <w:rsid w:val="0014076A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4076A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4076A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14076A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14076A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14076A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14076A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14076A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14076A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99"/>
    <w:semiHidden/>
    <w:unhideWhenUsed/>
    <w:rsid w:val="0014076A"/>
    <w:pPr>
      <w:spacing w:after="0" w:line="240" w:lineRule="auto"/>
    </w:pPr>
    <w:rPr>
      <w:rFonts w:ascii="Calibri" w:hAnsi="Calibri" w:cs="Calibri"/>
      <w:sz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4076A"/>
  </w:style>
  <w:style w:type="character" w:customStyle="1" w:styleId="FechaCar">
    <w:name w:val="Fecha Car"/>
    <w:basedOn w:val="Fuentedeprrafopredeter"/>
    <w:link w:val="Fecha"/>
    <w:uiPriority w:val="99"/>
    <w:semiHidden/>
    <w:rsid w:val="0014076A"/>
    <w:rPr>
      <w:rFonts w:ascii="Calibri" w:hAnsi="Calibri" w:cs="Calibri"/>
      <w:sz w:val="18"/>
    </w:rPr>
  </w:style>
  <w:style w:type="character" w:styleId="Referenciaintensa">
    <w:name w:val="Intense Reference"/>
    <w:basedOn w:val="Fuentedeprrafopredeter"/>
    <w:uiPriority w:val="32"/>
    <w:qFormat/>
    <w:rsid w:val="0014076A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076A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076A"/>
    <w:rPr>
      <w:rFonts w:ascii="Calibri" w:hAnsi="Calibri" w:cs="Calibri"/>
      <w:i/>
      <w:iCs/>
      <w:color w:val="2C567A" w:themeColor="accent1"/>
      <w:sz w:val="18"/>
    </w:rPr>
  </w:style>
  <w:style w:type="character" w:styleId="nfasisintenso">
    <w:name w:val="Intense Emphasis"/>
    <w:basedOn w:val="Fuentedeprrafopredeter"/>
    <w:uiPriority w:val="21"/>
    <w:qFormat/>
    <w:rsid w:val="0014076A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14076A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14076A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076A"/>
    <w:rPr>
      <w:rFonts w:ascii="Calibri" w:hAnsi="Calibri" w:cs="Calibri"/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4"/>
    <w:qFormat/>
    <w:rsid w:val="0014076A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4"/>
    <w:rsid w:val="0014076A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07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076A"/>
    <w:rPr>
      <w:rFonts w:ascii="Calibri" w:hAnsi="Calibri" w:cs="Calibri"/>
      <w:sz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076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076A"/>
    <w:rPr>
      <w:rFonts w:ascii="Calibri" w:hAnsi="Calibri" w:cs="Calibri"/>
      <w:sz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4076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4076A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076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4076A"/>
    <w:rPr>
      <w:rFonts w:ascii="Calibri" w:hAnsi="Calibri" w:cs="Calibri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4076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4076A"/>
    <w:rPr>
      <w:rFonts w:ascii="Calibri" w:hAnsi="Calibri" w:cs="Calibri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4076A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4076A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4076A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4076A"/>
    <w:rPr>
      <w:rFonts w:ascii="Calibri" w:hAnsi="Calibri" w:cs="Calibri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4076A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4076A"/>
    <w:rPr>
      <w:rFonts w:ascii="Calibri" w:hAnsi="Calibri" w:cs="Calibri"/>
      <w:sz w:val="18"/>
    </w:rPr>
  </w:style>
  <w:style w:type="paragraph" w:styleId="Sangranormal">
    <w:name w:val="Normal Indent"/>
    <w:basedOn w:val="Normal"/>
    <w:uiPriority w:val="99"/>
    <w:semiHidden/>
    <w:unhideWhenUsed/>
    <w:qFormat/>
    <w:rsid w:val="0014076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4076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4076A"/>
    <w:rPr>
      <w:rFonts w:ascii="Calibri" w:hAnsi="Calibri" w:cs="Calibri"/>
      <w:sz w:val="18"/>
    </w:rPr>
  </w:style>
  <w:style w:type="table" w:styleId="Tablamoderna">
    <w:name w:val="Table Contemporary"/>
    <w:basedOn w:val="Tablanormal"/>
    <w:uiPriority w:val="99"/>
    <w:semiHidden/>
    <w:unhideWhenUsed/>
    <w:rsid w:val="001407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99"/>
    <w:semiHidden/>
    <w:unhideWhenUsed/>
    <w:rsid w:val="001407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99"/>
    <w:semiHidden/>
    <w:unhideWhenUsed/>
    <w:rsid w:val="0014076A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4076A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4076A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4076A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4076A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4076A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99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4076A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99"/>
    <w:semiHidden/>
    <w:unhideWhenUsed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407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4076A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4076A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4076A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4076A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4076A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4076A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4076A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4076A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4076A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4076A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4076A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4076A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4076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4076A"/>
    <w:rPr>
      <w:rFonts w:ascii="Calibri" w:hAnsi="Calibri" w:cs="Calibri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4076A"/>
  </w:style>
  <w:style w:type="character" w:customStyle="1" w:styleId="SaludoCar">
    <w:name w:val="Saludo Car"/>
    <w:basedOn w:val="Fuentedeprrafopredeter"/>
    <w:link w:val="Saludo"/>
    <w:uiPriority w:val="99"/>
    <w:semiHidden/>
    <w:rsid w:val="0014076A"/>
    <w:rPr>
      <w:rFonts w:ascii="Calibri" w:hAnsi="Calibri" w:cs="Calibri"/>
      <w:sz w:val="18"/>
    </w:rPr>
  </w:style>
  <w:style w:type="table" w:styleId="Tablaconcolumnas1">
    <w:name w:val="Table Columns 1"/>
    <w:basedOn w:val="Tablanormal"/>
    <w:uiPriority w:val="99"/>
    <w:semiHidden/>
    <w:unhideWhenUsed/>
    <w:rsid w:val="001407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407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407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407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407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14076A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4076A"/>
    <w:rPr>
      <w:rFonts w:ascii="Calibri" w:hAnsi="Calibri" w:cs="Calibri"/>
      <w:sz w:val="18"/>
    </w:rPr>
  </w:style>
  <w:style w:type="table" w:styleId="Tablabsica1">
    <w:name w:val="Table Simple 1"/>
    <w:basedOn w:val="Tablanormal"/>
    <w:uiPriority w:val="99"/>
    <w:semiHidden/>
    <w:unhideWhenUsed/>
    <w:rsid w:val="001407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407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407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407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407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14076A"/>
    <w:pPr>
      <w:spacing w:after="0" w:line="240" w:lineRule="auto"/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4076A"/>
    <w:pPr>
      <w:spacing w:after="0" w:line="240" w:lineRule="auto"/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4076A"/>
    <w:pPr>
      <w:spacing w:after="0" w:line="240" w:lineRule="auto"/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4076A"/>
    <w:pPr>
      <w:spacing w:after="0" w:line="240" w:lineRule="auto"/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4076A"/>
    <w:pPr>
      <w:spacing w:after="0" w:line="240" w:lineRule="auto"/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4076A"/>
    <w:pPr>
      <w:spacing w:after="0" w:line="240" w:lineRule="auto"/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4076A"/>
    <w:pPr>
      <w:spacing w:after="0" w:line="240" w:lineRule="auto"/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4076A"/>
    <w:pPr>
      <w:spacing w:after="0" w:line="240" w:lineRule="auto"/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4076A"/>
    <w:pPr>
      <w:spacing w:after="0" w:line="240" w:lineRule="auto"/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4076A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407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4076A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14076A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4076A"/>
    <w:rPr>
      <w:rFonts w:ascii="Calibri" w:hAnsi="Calibri" w:cs="Calibri"/>
      <w:sz w:val="18"/>
    </w:rPr>
  </w:style>
  <w:style w:type="table" w:styleId="Tablaconcuadrcula1">
    <w:name w:val="Table Grid 1"/>
    <w:basedOn w:val="Tablanormal"/>
    <w:uiPriority w:val="99"/>
    <w:semiHidden/>
    <w:unhideWhenUsed/>
    <w:rsid w:val="001407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407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407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407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407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407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407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407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407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4076A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407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4076A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4076A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4076A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4076A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4076A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4076A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40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4076A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4076A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4076A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4076A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4076A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4076A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1407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407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407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4076A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07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76A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14076A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1407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407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407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4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"/>
    <w:qFormat/>
    <w:rsid w:val="0014076A"/>
    <w:rPr>
      <w:rFonts w:ascii="Calibri" w:hAnsi="Calibri" w:cs="Calibri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076A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unhideWhenUsed/>
    <w:rsid w:val="0014076A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4076A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99"/>
    <w:semiHidden/>
    <w:unhideWhenUsed/>
    <w:rsid w:val="0014076A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os.elsalto.gob.mx/consult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cipacion%20Ciudad\AppData\Roaming\Microsoft\Plantillas\Calendario%20de%20citas%20de%20esferas%20azules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17A7290-9CD5-4899-A25C-067CA5F8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citas de esferas azules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2021-06-14T20:20:00Z</dcterms:created>
  <dcterms:modified xsi:type="dcterms:W3CDTF">2021-06-14T20:20:00Z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KeyPoints">
    <vt:lpwstr/>
  </property>
</Properties>
</file>